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BC" w:rsidRDefault="008341C7" w:rsidP="00704A0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499D1" wp14:editId="006DD380">
                <wp:simplePos x="0" y="0"/>
                <wp:positionH relativeFrom="page">
                  <wp:posOffset>342900</wp:posOffset>
                </wp:positionH>
                <wp:positionV relativeFrom="paragraph">
                  <wp:posOffset>-569595</wp:posOffset>
                </wp:positionV>
                <wp:extent cx="6910897" cy="876300"/>
                <wp:effectExtent l="228600" t="228600" r="252095" b="2476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897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0D" w:rsidRPr="00707081" w:rsidRDefault="0084420D" w:rsidP="00704A09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  <w:t>HYPERACTIVITY</w:t>
                            </w:r>
                          </w:p>
                          <w:p w:rsidR="002925D6" w:rsidRDefault="0084420D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Healthy Young Minds</w:t>
                            </w:r>
                            <w:r w:rsidR="002925D6">
                              <w:rPr>
                                <w:b/>
                                <w:sz w:val="32"/>
                              </w:rPr>
                              <w:t xml:space="preserve"> Newsletter </w:t>
                            </w:r>
                          </w:p>
                          <w:p w:rsidR="002925D6" w:rsidRDefault="002925D6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Tips for Parents</w:t>
                            </w:r>
                          </w:p>
                          <w:p w:rsidR="002925D6" w:rsidRDefault="002925D6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4420D" w:rsidRDefault="0084420D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4420D" w:rsidRDefault="0084420D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4420D" w:rsidRDefault="0084420D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4420D" w:rsidRDefault="0084420D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4420D" w:rsidRDefault="0084420D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4420D" w:rsidRDefault="0084420D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TH</w:t>
                            </w:r>
                          </w:p>
                          <w:p w:rsidR="0084420D" w:rsidRDefault="0084420D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4420D" w:rsidRDefault="0084420D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4420D" w:rsidRDefault="0084420D" w:rsidP="003F34B3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4420D" w:rsidRPr="00704A09" w:rsidRDefault="0084420D" w:rsidP="003F34B3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499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-44.85pt;width:544.1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" fillcolor="white [3201]" strokeweight=".5pt">
                <v:textbox>
                  <w:txbxContent>
                    <w:p w:rsidR="0084420D" w:rsidRPr="00707081" w:rsidRDefault="0084420D" w:rsidP="00704A09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</w:rPr>
                        <w:t>HYPERACTIVITY</w:t>
                      </w:r>
                    </w:p>
                    <w:p w:rsidR="002925D6" w:rsidRDefault="0084420D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Healthy Young Minds</w:t>
                      </w:r>
                      <w:r w:rsidR="002925D6">
                        <w:rPr>
                          <w:b/>
                          <w:sz w:val="32"/>
                        </w:rPr>
                        <w:t xml:space="preserve"> Newsletter </w:t>
                      </w:r>
                    </w:p>
                    <w:p w:rsidR="002925D6" w:rsidRDefault="002925D6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Tips for Parents</w:t>
                      </w:r>
                    </w:p>
                    <w:p w:rsidR="002925D6" w:rsidRDefault="002925D6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4420D" w:rsidRDefault="0084420D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4420D" w:rsidRDefault="0084420D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4420D" w:rsidRDefault="0084420D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4420D" w:rsidRDefault="0084420D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4420D" w:rsidRDefault="0084420D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4420D" w:rsidRDefault="0084420D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TH</w:t>
                      </w:r>
                    </w:p>
                    <w:p w:rsidR="0084420D" w:rsidRDefault="0084420D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4420D" w:rsidRDefault="0084420D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4420D" w:rsidRDefault="0084420D" w:rsidP="003F34B3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</w:p>
                    <w:p w:rsidR="0084420D" w:rsidRPr="00704A09" w:rsidRDefault="0084420D" w:rsidP="003F34B3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25D6" w:rsidRDefault="008341C7" w:rsidP="008341C7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8341C7" w:rsidRDefault="008341C7" w:rsidP="008341C7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    </w:t>
      </w:r>
    </w:p>
    <w:p w:rsidR="002925D6" w:rsidRDefault="002925D6" w:rsidP="008341C7">
      <w:pPr>
        <w:pStyle w:val="NoSpacing"/>
        <w:rPr>
          <w:b/>
          <w:i/>
          <w:sz w:val="24"/>
        </w:rPr>
      </w:pPr>
    </w:p>
    <w:p w:rsidR="002925D6" w:rsidRDefault="002925D6" w:rsidP="008341C7">
      <w:pPr>
        <w:pStyle w:val="NoSpacing"/>
        <w:rPr>
          <w:b/>
          <w:i/>
          <w:sz w:val="24"/>
        </w:rPr>
      </w:pPr>
    </w:p>
    <w:p w:rsidR="002925D6" w:rsidRDefault="002925D6" w:rsidP="008341C7">
      <w:pPr>
        <w:pStyle w:val="NoSpacing"/>
        <w:rPr>
          <w:b/>
          <w:i/>
          <w:sz w:val="24"/>
        </w:rPr>
      </w:pPr>
      <w:r>
        <w:rPr>
          <w:noProof/>
          <w:lang w:eastAsia="en-GB"/>
        </w:rPr>
        <w:drawing>
          <wp:inline distT="0" distB="0" distL="0" distR="0" wp14:anchorId="64A7AA1C" wp14:editId="0F35D283">
            <wp:extent cx="2088107" cy="2088107"/>
            <wp:effectExtent l="0" t="0" r="7620" b="7620"/>
            <wp:docPr id="3" name="Picture 3" descr="C:\Users\melanie.wells\AppData\Local\Microsoft\Windows\Temporary Internet Files\Content.IE5\2Z1BRHR3\kid-jumping-on-bed-picture-300x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nie.wells\AppData\Local\Microsoft\Windows\Temporary Internet Files\Content.IE5\2Z1BRHR3\kid-jumping-on-bed-picture-300x30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29" cy="208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D6" w:rsidRDefault="002925D6" w:rsidP="008341C7">
      <w:pPr>
        <w:pStyle w:val="NoSpacing"/>
        <w:rPr>
          <w:b/>
          <w:i/>
          <w:sz w:val="24"/>
        </w:rPr>
      </w:pPr>
    </w:p>
    <w:p w:rsidR="00707081" w:rsidRDefault="00707081" w:rsidP="008341C7">
      <w:pPr>
        <w:pStyle w:val="NoSpacing"/>
        <w:rPr>
          <w:b/>
          <w:i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E1AA90" wp14:editId="0E59072C">
                <wp:simplePos x="0" y="0"/>
                <wp:positionH relativeFrom="margin">
                  <wp:align>left</wp:align>
                </wp:positionH>
                <wp:positionV relativeFrom="paragraph">
                  <wp:posOffset>60429</wp:posOffset>
                </wp:positionV>
                <wp:extent cx="2051523" cy="414670"/>
                <wp:effectExtent l="19050" t="19050" r="44450" b="80645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23" cy="41467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0D" w:rsidRDefault="0084420D" w:rsidP="00834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1AA9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" o:spid="_x0000_s1027" type="#_x0000_t63" style="position:absolute;margin-left:0;margin-top:4.75pt;width:161.55pt;height:32.6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" adj="6300,24300" fillcolor="white [3201]" strokecolor="black [3213]" strokeweight="1pt">
                <v:textbox>
                  <w:txbxContent>
                    <w:p w:rsidR="0084420D" w:rsidRDefault="0084420D" w:rsidP="008341C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1C7">
        <w:rPr>
          <w:b/>
          <w:i/>
          <w:sz w:val="24"/>
        </w:rPr>
        <w:t xml:space="preserve">     </w:t>
      </w:r>
    </w:p>
    <w:p w:rsidR="003F34B3" w:rsidRDefault="00707081" w:rsidP="008341C7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     </w:t>
      </w:r>
      <w:r w:rsidR="003F34B3" w:rsidRPr="003B69EA">
        <w:rPr>
          <w:b/>
          <w:i/>
          <w:sz w:val="24"/>
        </w:rPr>
        <w:t xml:space="preserve">What is </w:t>
      </w:r>
      <w:r w:rsidR="002A027E">
        <w:rPr>
          <w:b/>
          <w:i/>
          <w:sz w:val="24"/>
        </w:rPr>
        <w:t>Hyperactivity</w:t>
      </w:r>
      <w:r w:rsidR="007A7A05">
        <w:rPr>
          <w:b/>
          <w:i/>
          <w:sz w:val="24"/>
        </w:rPr>
        <w:t>?</w:t>
      </w:r>
    </w:p>
    <w:p w:rsidR="008341C7" w:rsidRDefault="008341C7" w:rsidP="008341C7">
      <w:pPr>
        <w:pStyle w:val="NoSpacing"/>
        <w:rPr>
          <w:b/>
          <w:i/>
          <w:sz w:val="24"/>
        </w:rPr>
      </w:pPr>
    </w:p>
    <w:p w:rsidR="003F34B3" w:rsidRPr="00D071D1" w:rsidRDefault="007A7A05" w:rsidP="006C2F9B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D071D1">
        <w:rPr>
          <w:sz w:val="28"/>
          <w:szCs w:val="28"/>
        </w:rPr>
        <w:t xml:space="preserve">A </w:t>
      </w:r>
      <w:r w:rsidRPr="00D071D1">
        <w:rPr>
          <w:sz w:val="28"/>
          <w:szCs w:val="28"/>
          <w:lang w:val="en" w:eastAsia="en-GB"/>
        </w:rPr>
        <w:t>word we use to describe</w:t>
      </w:r>
      <w:r w:rsidR="002A027E" w:rsidRPr="00D071D1">
        <w:rPr>
          <w:sz w:val="28"/>
          <w:szCs w:val="28"/>
          <w:lang w:val="en" w:eastAsia="en-GB"/>
        </w:rPr>
        <w:t xml:space="preserve"> excessive activity</w:t>
      </w:r>
      <w:r w:rsidRPr="00D071D1">
        <w:rPr>
          <w:sz w:val="28"/>
          <w:szCs w:val="28"/>
          <w:lang w:val="en" w:eastAsia="en-GB"/>
        </w:rPr>
        <w:t>.</w:t>
      </w:r>
    </w:p>
    <w:p w:rsidR="006C2F9B" w:rsidRDefault="002A027E" w:rsidP="007A7A05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4420D">
        <w:rPr>
          <w:sz w:val="28"/>
          <w:szCs w:val="28"/>
        </w:rPr>
        <w:t>An inability to keep still for long periods</w:t>
      </w:r>
      <w:r w:rsidR="007A7A05" w:rsidRPr="0084420D">
        <w:rPr>
          <w:sz w:val="28"/>
          <w:szCs w:val="28"/>
        </w:rPr>
        <w:t xml:space="preserve"> </w:t>
      </w:r>
    </w:p>
    <w:p w:rsidR="0084420D" w:rsidRPr="0084420D" w:rsidRDefault="0084420D" w:rsidP="0084420D">
      <w:pPr>
        <w:pStyle w:val="NoSpacing"/>
        <w:rPr>
          <w:sz w:val="28"/>
          <w:szCs w:val="28"/>
        </w:rPr>
      </w:pPr>
    </w:p>
    <w:p w:rsidR="008341C7" w:rsidRDefault="008341C7" w:rsidP="008341C7">
      <w:pPr>
        <w:pStyle w:val="NoSpacing"/>
        <w:rPr>
          <w:b/>
          <w:i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00BA4D" wp14:editId="4DF7C303">
                <wp:simplePos x="0" y="0"/>
                <wp:positionH relativeFrom="margin">
                  <wp:posOffset>-49189</wp:posOffset>
                </wp:positionH>
                <wp:positionV relativeFrom="paragraph">
                  <wp:posOffset>-3156</wp:posOffset>
                </wp:positionV>
                <wp:extent cx="3003190" cy="559558"/>
                <wp:effectExtent l="19050" t="19050" r="45085" b="88265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190" cy="559558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0D" w:rsidRDefault="0084420D" w:rsidP="00834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BA4D" id="Oval Callout 20" o:spid="_x0000_s1028" type="#_x0000_t63" style="position:absolute;margin-left:-3.85pt;margin-top:-.25pt;width:236.45pt;height:4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" adj="6300,24300" fillcolor="white [3201]" strokecolor="black [3213]" strokeweight="1pt">
                <v:textbox>
                  <w:txbxContent>
                    <w:p w:rsidR="0084420D" w:rsidRDefault="0084420D" w:rsidP="008341C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sz w:val="24"/>
        </w:rPr>
        <w:t xml:space="preserve">    </w:t>
      </w:r>
    </w:p>
    <w:p w:rsidR="006C2F9B" w:rsidRDefault="00AA028F" w:rsidP="00F011D9">
      <w:pPr>
        <w:pStyle w:val="NoSpacing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What </w:t>
      </w:r>
      <w:r w:rsidR="00F90424">
        <w:rPr>
          <w:b/>
          <w:i/>
          <w:sz w:val="24"/>
        </w:rPr>
        <w:t>signs should</w:t>
      </w:r>
      <w:r>
        <w:rPr>
          <w:b/>
          <w:i/>
          <w:sz w:val="24"/>
        </w:rPr>
        <w:t xml:space="preserve"> I </w:t>
      </w:r>
      <w:r w:rsidR="006C2F9B" w:rsidRPr="003B69EA">
        <w:rPr>
          <w:b/>
          <w:i/>
          <w:sz w:val="24"/>
        </w:rPr>
        <w:t>look out for</w:t>
      </w:r>
      <w:r w:rsidR="00F011D9">
        <w:rPr>
          <w:b/>
          <w:i/>
          <w:sz w:val="24"/>
        </w:rPr>
        <w:t xml:space="preserve"> in a young person</w:t>
      </w:r>
      <w:r w:rsidR="006C2F9B" w:rsidRPr="003B69EA">
        <w:rPr>
          <w:b/>
          <w:i/>
          <w:sz w:val="24"/>
        </w:rPr>
        <w:t>?</w:t>
      </w:r>
    </w:p>
    <w:p w:rsidR="008341C7" w:rsidRPr="003B69EA" w:rsidRDefault="008341C7" w:rsidP="008341C7">
      <w:pPr>
        <w:pStyle w:val="NoSpacing"/>
        <w:rPr>
          <w:b/>
          <w:i/>
          <w:sz w:val="24"/>
        </w:rPr>
      </w:pPr>
    </w:p>
    <w:p w:rsidR="002A027E" w:rsidRDefault="002A027E" w:rsidP="002A027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D071D1">
        <w:rPr>
          <w:sz w:val="28"/>
          <w:szCs w:val="28"/>
        </w:rPr>
        <w:t xml:space="preserve">Activity levels higher than other children of a similar age </w:t>
      </w:r>
    </w:p>
    <w:p w:rsidR="00D071D1" w:rsidRPr="00D071D1" w:rsidRDefault="00D071D1" w:rsidP="002A027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Always full of energy</w:t>
      </w:r>
    </w:p>
    <w:p w:rsidR="00AA028F" w:rsidRDefault="00AA028F" w:rsidP="00AA028F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071D1">
        <w:rPr>
          <w:sz w:val="28"/>
          <w:szCs w:val="28"/>
        </w:rPr>
        <w:lastRenderedPageBreak/>
        <w:t>Difficulties sleeping</w:t>
      </w:r>
    </w:p>
    <w:p w:rsidR="00D071D1" w:rsidRPr="00D071D1" w:rsidRDefault="00D071D1" w:rsidP="00AA028F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Early wakening</w:t>
      </w:r>
    </w:p>
    <w:p w:rsidR="00AA028F" w:rsidRPr="00D071D1" w:rsidRDefault="002A027E" w:rsidP="00AA028F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071D1">
        <w:rPr>
          <w:sz w:val="28"/>
          <w:szCs w:val="28"/>
        </w:rPr>
        <w:t>Restlessness</w:t>
      </w:r>
    </w:p>
    <w:p w:rsidR="00AA028F" w:rsidRPr="00D071D1" w:rsidRDefault="00AA028F" w:rsidP="00AA028F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071D1">
        <w:rPr>
          <w:sz w:val="28"/>
          <w:szCs w:val="28"/>
        </w:rPr>
        <w:t>Difficulties concentrating on homework</w:t>
      </w:r>
    </w:p>
    <w:p w:rsidR="00F011D9" w:rsidRPr="00D071D1" w:rsidRDefault="002A027E" w:rsidP="00AA028F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071D1">
        <w:rPr>
          <w:sz w:val="28"/>
          <w:szCs w:val="28"/>
        </w:rPr>
        <w:t>Difficulties managing the school day</w:t>
      </w:r>
    </w:p>
    <w:p w:rsidR="00AA028F" w:rsidRPr="00D071D1" w:rsidRDefault="00AA028F" w:rsidP="00AA028F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071D1">
        <w:rPr>
          <w:sz w:val="28"/>
          <w:szCs w:val="28"/>
        </w:rPr>
        <w:t>Fidgety</w:t>
      </w:r>
    </w:p>
    <w:p w:rsidR="00D071D1" w:rsidRPr="00D071D1" w:rsidRDefault="00D071D1" w:rsidP="00AA028F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071D1">
        <w:rPr>
          <w:sz w:val="28"/>
          <w:szCs w:val="28"/>
        </w:rPr>
        <w:t>Fiddling</w:t>
      </w:r>
    </w:p>
    <w:p w:rsidR="00D071D1" w:rsidRDefault="00D071D1" w:rsidP="00AA028F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071D1">
        <w:rPr>
          <w:sz w:val="28"/>
          <w:szCs w:val="28"/>
        </w:rPr>
        <w:t>Leg swinging or feet tapping</w:t>
      </w:r>
    </w:p>
    <w:p w:rsidR="00D071D1" w:rsidRDefault="00D071D1" w:rsidP="00D071D1">
      <w:pPr>
        <w:pStyle w:val="NoSpacing"/>
        <w:rPr>
          <w:sz w:val="28"/>
          <w:szCs w:val="28"/>
        </w:rPr>
      </w:pPr>
    </w:p>
    <w:p w:rsidR="003F34B3" w:rsidRPr="00D071D1" w:rsidRDefault="003F34B3" w:rsidP="003F34B3">
      <w:pPr>
        <w:pStyle w:val="NoSpacing"/>
        <w:rPr>
          <w:b/>
          <w:sz w:val="28"/>
          <w:szCs w:val="28"/>
        </w:rPr>
      </w:pPr>
    </w:p>
    <w:p w:rsidR="00573747" w:rsidRDefault="00086161" w:rsidP="00573747">
      <w:pPr>
        <w:pStyle w:val="NoSpacing"/>
        <w:ind w:left="360"/>
        <w:jc w:val="center"/>
        <w:rPr>
          <w:b/>
          <w:i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E1CAB" wp14:editId="046EAD15">
                <wp:simplePos x="0" y="0"/>
                <wp:positionH relativeFrom="page">
                  <wp:posOffset>352425</wp:posOffset>
                </wp:positionH>
                <wp:positionV relativeFrom="paragraph">
                  <wp:posOffset>93589</wp:posOffset>
                </wp:positionV>
                <wp:extent cx="6910705" cy="499110"/>
                <wp:effectExtent l="228600" t="228600" r="252095" b="2438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3D" w:rsidRDefault="0084420D" w:rsidP="0088643D">
                            <w:r w:rsidRPr="003F34B3">
                              <w:rPr>
                                <w:b/>
                              </w:rPr>
                              <w:t xml:space="preserve">CAMHS would be very grateful for any feedback on this newsletter. Please could you </w:t>
                            </w:r>
                            <w:proofErr w:type="gramStart"/>
                            <w:r w:rsidRPr="003F34B3">
                              <w:rPr>
                                <w:b/>
                              </w:rPr>
                              <w:t>comple</w:t>
                            </w:r>
                            <w:r w:rsidR="0088643D">
                              <w:rPr>
                                <w:b/>
                              </w:rPr>
                              <w:t xml:space="preserve">te  </w:t>
                            </w:r>
                            <w:proofErr w:type="gramEnd"/>
                            <w:r w:rsidR="0088643D">
                              <w:fldChar w:fldCharType="begin"/>
                            </w:r>
                            <w:r w:rsidR="0088643D">
                              <w:instrText xml:space="preserve"> HYPERLINK "https://www.surveymonkey.co.uk/r/XBY2JPR" </w:instrText>
                            </w:r>
                            <w:r w:rsidR="0088643D">
                              <w:fldChar w:fldCharType="separate"/>
                            </w:r>
                            <w:r w:rsidR="0088643D">
                              <w:rPr>
                                <w:rStyle w:val="Hyperlink"/>
                              </w:rPr>
                              <w:t>https://www.surveymonkey.co.uk/r/XBY2JPR</w:t>
                            </w:r>
                            <w:r w:rsidR="0088643D">
                              <w:fldChar w:fldCharType="end"/>
                            </w:r>
                          </w:p>
                          <w:p w:rsidR="0088643D" w:rsidRDefault="0084420D" w:rsidP="003F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F34B3">
                              <w:rPr>
                                <w:b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3F34B3">
                              <w:rPr>
                                <w:b/>
                              </w:rPr>
                              <w:t xml:space="preserve"> the online survey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84420D" w:rsidRPr="003F34B3" w:rsidRDefault="0084420D" w:rsidP="003F3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4B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1CAB" id="Text Box 4" o:spid="_x0000_s1029" type="#_x0000_t202" style="position:absolute;left:0;text-align:left;margin-left:27.75pt;margin-top:7.35pt;width:544.15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" fillcolor="white [3201]" strokeweight=".5pt">
                <v:textbox>
                  <w:txbxContent>
                    <w:p w:rsidR="0088643D" w:rsidRDefault="0084420D" w:rsidP="0088643D">
                      <w:r w:rsidRPr="003F34B3">
                        <w:rPr>
                          <w:b/>
                        </w:rPr>
                        <w:t xml:space="preserve">CAMHS would be very grateful for any feedback on this newsletter. Please could you </w:t>
                      </w:r>
                      <w:proofErr w:type="gramStart"/>
                      <w:r w:rsidRPr="003F34B3">
                        <w:rPr>
                          <w:b/>
                        </w:rPr>
                        <w:t>comple</w:t>
                      </w:r>
                      <w:r w:rsidR="0088643D">
                        <w:rPr>
                          <w:b/>
                        </w:rPr>
                        <w:t xml:space="preserve">te  </w:t>
                      </w:r>
                      <w:proofErr w:type="gramEnd"/>
                      <w:r w:rsidR="0088643D">
                        <w:fldChar w:fldCharType="begin"/>
                      </w:r>
                      <w:r w:rsidR="0088643D">
                        <w:instrText xml:space="preserve"> HYPERLINK "https://www.surveymonkey.co.uk/r/XBY2JPR" </w:instrText>
                      </w:r>
                      <w:r w:rsidR="0088643D">
                        <w:fldChar w:fldCharType="separate"/>
                      </w:r>
                      <w:r w:rsidR="0088643D">
                        <w:rPr>
                          <w:rStyle w:val="Hyperlink"/>
                        </w:rPr>
                        <w:t>https://www.surveymonkey.co.uk/r/XBY2JPR</w:t>
                      </w:r>
                      <w:r w:rsidR="0088643D">
                        <w:fldChar w:fldCharType="end"/>
                      </w:r>
                    </w:p>
                    <w:p w:rsidR="0088643D" w:rsidRDefault="0084420D" w:rsidP="003F34B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3F34B3">
                        <w:rPr>
                          <w:b/>
                        </w:rPr>
                        <w:t>te</w:t>
                      </w:r>
                      <w:proofErr w:type="spellEnd"/>
                      <w:proofErr w:type="gramEnd"/>
                      <w:r w:rsidRPr="003F34B3">
                        <w:rPr>
                          <w:b/>
                        </w:rPr>
                        <w:t xml:space="preserve"> the online survey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84420D" w:rsidRPr="003F34B3" w:rsidRDefault="0084420D" w:rsidP="003F34B3">
                      <w:pPr>
                        <w:jc w:val="center"/>
                        <w:rPr>
                          <w:b/>
                        </w:rPr>
                      </w:pPr>
                      <w:r w:rsidRPr="003F34B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3747" w:rsidRDefault="00573747" w:rsidP="00626EBE">
      <w:pPr>
        <w:pStyle w:val="NoSpacing"/>
        <w:jc w:val="center"/>
        <w:rPr>
          <w:b/>
          <w:i/>
          <w:sz w:val="24"/>
        </w:rPr>
      </w:pPr>
    </w:p>
    <w:p w:rsidR="00B9534C" w:rsidRDefault="00B9534C" w:rsidP="00B9534C">
      <w:pPr>
        <w:pStyle w:val="NoSpacing"/>
        <w:ind w:left="360"/>
      </w:pPr>
    </w:p>
    <w:p w:rsidR="00573747" w:rsidRPr="006E1587" w:rsidRDefault="006E1587" w:rsidP="00626EBE">
      <w:pPr>
        <w:pStyle w:val="NoSpacing"/>
        <w:jc w:val="center"/>
        <w:rPr>
          <w:b/>
          <w:i/>
          <w:sz w:val="24"/>
        </w:rPr>
      </w:pPr>
      <w:r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9498D2" wp14:editId="7EB7730C">
                <wp:simplePos x="0" y="0"/>
                <wp:positionH relativeFrom="column">
                  <wp:posOffset>-174303</wp:posOffset>
                </wp:positionH>
                <wp:positionV relativeFrom="paragraph">
                  <wp:posOffset>-2132</wp:posOffset>
                </wp:positionV>
                <wp:extent cx="3123849" cy="641444"/>
                <wp:effectExtent l="19050" t="19050" r="38735" b="12065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849" cy="641444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0D" w:rsidRDefault="0084420D" w:rsidP="006E1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98D2" id="Oval Callout 14" o:spid="_x0000_s1030" type="#_x0000_t63" style="position:absolute;left:0;text-align:left;margin-left:-13.7pt;margin-top:-.15pt;width:245.95pt;height:5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" adj="6300,24300" fillcolor="white [3201]" strokecolor="black [3213]" strokeweight="1pt">
                <v:textbox>
                  <w:txbxContent>
                    <w:p w:rsidR="0084420D" w:rsidRDefault="0084420D" w:rsidP="006E15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3747" w:rsidRPr="006E1587" w:rsidRDefault="006E1587" w:rsidP="00626EBE">
      <w:pPr>
        <w:pStyle w:val="NoSpacing"/>
        <w:jc w:val="center"/>
        <w:rPr>
          <w:b/>
          <w:i/>
          <w:sz w:val="28"/>
        </w:rPr>
      </w:pPr>
      <w:r w:rsidRPr="006E1587">
        <w:rPr>
          <w:b/>
          <w:i/>
          <w:noProof/>
          <w:sz w:val="24"/>
          <w:lang w:eastAsia="en-GB"/>
        </w:rPr>
        <w:t xml:space="preserve">What can I do to help a </w:t>
      </w:r>
      <w:r w:rsidR="00F011D9">
        <w:rPr>
          <w:b/>
          <w:i/>
          <w:noProof/>
          <w:sz w:val="24"/>
          <w:lang w:eastAsia="en-GB"/>
        </w:rPr>
        <w:t xml:space="preserve">young person </w:t>
      </w:r>
      <w:r w:rsidRPr="006E1587">
        <w:rPr>
          <w:b/>
          <w:i/>
          <w:noProof/>
          <w:sz w:val="24"/>
          <w:lang w:eastAsia="en-GB"/>
        </w:rPr>
        <w:t xml:space="preserve">with </w:t>
      </w:r>
      <w:r w:rsidR="000711E9">
        <w:rPr>
          <w:b/>
          <w:i/>
          <w:noProof/>
          <w:sz w:val="24"/>
          <w:lang w:eastAsia="en-GB"/>
        </w:rPr>
        <w:t>hyperactivity</w:t>
      </w:r>
      <w:r w:rsidRPr="006E1587">
        <w:rPr>
          <w:b/>
          <w:i/>
          <w:noProof/>
          <w:sz w:val="24"/>
          <w:lang w:eastAsia="en-GB"/>
        </w:rPr>
        <w:t>?</w:t>
      </w:r>
    </w:p>
    <w:p w:rsidR="00573747" w:rsidRDefault="00573747" w:rsidP="00626EBE">
      <w:pPr>
        <w:pStyle w:val="NoSpacing"/>
        <w:jc w:val="center"/>
        <w:rPr>
          <w:b/>
          <w:i/>
          <w:sz w:val="24"/>
        </w:rPr>
      </w:pPr>
    </w:p>
    <w:p w:rsidR="000711E9" w:rsidRDefault="000711E9" w:rsidP="008D1515">
      <w:pPr>
        <w:pStyle w:val="NoSpacing"/>
        <w:numPr>
          <w:ilvl w:val="0"/>
          <w:numId w:val="9"/>
        </w:numPr>
      </w:pPr>
      <w:r>
        <w:t xml:space="preserve">Provide physical activities for the child to engage in such as swimming, walking, </w:t>
      </w:r>
      <w:proofErr w:type="spellStart"/>
      <w:proofErr w:type="gramStart"/>
      <w:r>
        <w:t>trampolining</w:t>
      </w:r>
      <w:proofErr w:type="spellEnd"/>
      <w:proofErr w:type="gramEnd"/>
      <w:r>
        <w:t>. Set mini challenges (timing how long it takes to run around the block)</w:t>
      </w:r>
    </w:p>
    <w:p w:rsidR="000711E9" w:rsidRDefault="000711E9" w:rsidP="008D1515">
      <w:pPr>
        <w:pStyle w:val="NoSpacing"/>
        <w:numPr>
          <w:ilvl w:val="0"/>
          <w:numId w:val="9"/>
        </w:numPr>
      </w:pPr>
      <w:r>
        <w:t xml:space="preserve">Allow </w:t>
      </w:r>
      <w:proofErr w:type="spellStart"/>
      <w:r>
        <w:t>opportunites</w:t>
      </w:r>
      <w:proofErr w:type="spellEnd"/>
      <w:r>
        <w:t xml:space="preserve"> for movement with responsible tasks such as laying the table when you are preparing </w:t>
      </w:r>
      <w:proofErr w:type="gramStart"/>
      <w:r>
        <w:t>meals ,</w:t>
      </w:r>
      <w:proofErr w:type="gramEnd"/>
      <w:r>
        <w:t xml:space="preserve"> helping to serve food, prepare peoples drinks, feeding the pets. Having their own roles and responsibilities will help feelings of belonging and </w:t>
      </w:r>
      <w:proofErr w:type="spellStart"/>
      <w:r>
        <w:t>self worth</w:t>
      </w:r>
      <w:proofErr w:type="spellEnd"/>
      <w:r>
        <w:t xml:space="preserve"> as well</w:t>
      </w:r>
    </w:p>
    <w:p w:rsidR="000711E9" w:rsidRDefault="000711E9" w:rsidP="008D1515">
      <w:pPr>
        <w:pStyle w:val="NoSpacing"/>
        <w:numPr>
          <w:ilvl w:val="0"/>
          <w:numId w:val="9"/>
        </w:numPr>
      </w:pPr>
      <w:r>
        <w:t>Be flexible</w:t>
      </w:r>
      <w:r w:rsidR="00D2529B">
        <w:t>,</w:t>
      </w:r>
      <w:r>
        <w:t xml:space="preserve"> allow the child to stand up or kneel on their </w:t>
      </w:r>
      <w:r w:rsidR="00D2529B">
        <w:t>chair if it helps them finish their meal at the table</w:t>
      </w:r>
    </w:p>
    <w:p w:rsidR="008D1515" w:rsidRDefault="000711E9" w:rsidP="008D1515">
      <w:pPr>
        <w:pStyle w:val="NoSpacing"/>
        <w:numPr>
          <w:ilvl w:val="0"/>
          <w:numId w:val="9"/>
        </w:numPr>
      </w:pPr>
      <w:r>
        <w:t xml:space="preserve"> </w:t>
      </w:r>
      <w:r w:rsidR="00F90424">
        <w:t>Prepare them in advance of changes and explain what is going to happen and why</w:t>
      </w:r>
    </w:p>
    <w:p w:rsidR="00F90424" w:rsidRDefault="00F90424" w:rsidP="008D1515">
      <w:pPr>
        <w:pStyle w:val="NoSpacing"/>
        <w:numPr>
          <w:ilvl w:val="0"/>
          <w:numId w:val="9"/>
        </w:numPr>
      </w:pPr>
      <w:r>
        <w:t>Regular routines around bedtime and getting ready for school</w:t>
      </w:r>
    </w:p>
    <w:p w:rsidR="00F90424" w:rsidRDefault="00F90424" w:rsidP="008D1515">
      <w:pPr>
        <w:pStyle w:val="NoSpacing"/>
        <w:numPr>
          <w:ilvl w:val="0"/>
          <w:numId w:val="9"/>
        </w:numPr>
      </w:pPr>
      <w:r>
        <w:t>Relaxation exercises before bedtime</w:t>
      </w:r>
    </w:p>
    <w:p w:rsidR="00D2529B" w:rsidRDefault="00D2529B" w:rsidP="008D1515">
      <w:pPr>
        <w:pStyle w:val="NoSpacing"/>
        <w:numPr>
          <w:ilvl w:val="0"/>
          <w:numId w:val="9"/>
        </w:numPr>
      </w:pPr>
      <w:r>
        <w:t>Provide acceptable (quiet) activities for ‘early risers’</w:t>
      </w:r>
    </w:p>
    <w:p w:rsidR="00D2529B" w:rsidRDefault="00D2529B" w:rsidP="008D1515">
      <w:pPr>
        <w:pStyle w:val="NoSpacing"/>
        <w:numPr>
          <w:ilvl w:val="0"/>
          <w:numId w:val="9"/>
        </w:numPr>
      </w:pPr>
      <w:r>
        <w:lastRenderedPageBreak/>
        <w:t>Support your child to find activities that help them to be calm and restful so they can learn what helps them feel calm when feeling stressed: such as listening to music, having a hot bath</w:t>
      </w:r>
    </w:p>
    <w:p w:rsidR="00D2529B" w:rsidRDefault="00D2529B" w:rsidP="008D1515">
      <w:pPr>
        <w:pStyle w:val="NoSpacing"/>
        <w:numPr>
          <w:ilvl w:val="0"/>
          <w:numId w:val="9"/>
        </w:numPr>
      </w:pPr>
      <w:r>
        <w:t>Teach your child respect for peoples personal space and to keep hands and feet to themselves (imagine an invisible hula hoop)</w:t>
      </w:r>
    </w:p>
    <w:p w:rsidR="00D2529B" w:rsidRDefault="00D2529B" w:rsidP="008D1515">
      <w:pPr>
        <w:pStyle w:val="NoSpacing"/>
        <w:numPr>
          <w:ilvl w:val="0"/>
          <w:numId w:val="9"/>
        </w:numPr>
      </w:pPr>
      <w:r>
        <w:t>Sew a label with a couple of shaped buttons on in their school pocket to fiddle with</w:t>
      </w:r>
    </w:p>
    <w:p w:rsidR="00B9534C" w:rsidRPr="008D1515" w:rsidRDefault="00D2529B" w:rsidP="00B9534C">
      <w:pPr>
        <w:pStyle w:val="NoSpacing"/>
        <w:numPr>
          <w:ilvl w:val="0"/>
          <w:numId w:val="10"/>
        </w:numPr>
      </w:pPr>
      <w:r>
        <w:t>Avoid over relying on electronic devices to keep them calm and focussed</w:t>
      </w:r>
    </w:p>
    <w:p w:rsidR="00371125" w:rsidRDefault="00371125" w:rsidP="00371125">
      <w:pPr>
        <w:pStyle w:val="NoSpacing"/>
      </w:pPr>
    </w:p>
    <w:p w:rsidR="008F7B08" w:rsidRDefault="008F7B08" w:rsidP="008F7B08">
      <w:pPr>
        <w:pStyle w:val="NoSpacing"/>
        <w:ind w:left="360"/>
        <w:rPr>
          <w:sz w:val="20"/>
        </w:rPr>
      </w:pPr>
    </w:p>
    <w:p w:rsidR="008F7B08" w:rsidRDefault="008F7B08" w:rsidP="008F7B08">
      <w:pPr>
        <w:pStyle w:val="NoSpacing"/>
        <w:ind w:left="360"/>
      </w:pPr>
      <w:r>
        <w:rPr>
          <w:noProof/>
          <w:lang w:eastAsia="en-GB"/>
        </w:rPr>
        <w:drawing>
          <wp:inline distT="0" distB="0" distL="0" distR="0" wp14:anchorId="33F1DF8E" wp14:editId="611A2C11">
            <wp:extent cx="2197289" cy="1015951"/>
            <wp:effectExtent l="0" t="0" r="0" b="0"/>
            <wp:docPr id="13" name="Picture 13" descr="https://d23z62yn2gj1b7.cloudfront.net/content/uploads/2014/08/Dollarphotoclub_6454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23z62yn2gj1b7.cloudfront.net/content/uploads/2014/08/Dollarphotoclub_64540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04" cy="102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B08" w:rsidSect="00F90424">
      <w:pgSz w:w="11906" w:h="16838"/>
      <w:pgMar w:top="1440" w:right="1440" w:bottom="1440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EF9"/>
    <w:multiLevelType w:val="hybridMultilevel"/>
    <w:tmpl w:val="8F58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536"/>
    <w:multiLevelType w:val="hybridMultilevel"/>
    <w:tmpl w:val="A28C856C"/>
    <w:lvl w:ilvl="0" w:tplc="B2C27384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B1C"/>
    <w:multiLevelType w:val="hybridMultilevel"/>
    <w:tmpl w:val="BA024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462E"/>
    <w:multiLevelType w:val="hybridMultilevel"/>
    <w:tmpl w:val="0D5A8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A5384"/>
    <w:multiLevelType w:val="hybridMultilevel"/>
    <w:tmpl w:val="4DF403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C38E7"/>
    <w:multiLevelType w:val="hybridMultilevel"/>
    <w:tmpl w:val="6E60B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C53"/>
    <w:multiLevelType w:val="multilevel"/>
    <w:tmpl w:val="F10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76482"/>
    <w:multiLevelType w:val="hybridMultilevel"/>
    <w:tmpl w:val="2C5AF8CE"/>
    <w:lvl w:ilvl="0" w:tplc="A7D8B0AC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E17DA"/>
    <w:multiLevelType w:val="hybridMultilevel"/>
    <w:tmpl w:val="54E09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17786"/>
    <w:multiLevelType w:val="hybridMultilevel"/>
    <w:tmpl w:val="22C8950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F21F5E"/>
    <w:multiLevelType w:val="hybridMultilevel"/>
    <w:tmpl w:val="8FF09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B29DD"/>
    <w:multiLevelType w:val="hybridMultilevel"/>
    <w:tmpl w:val="7D22F1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96FE7"/>
    <w:multiLevelType w:val="hybridMultilevel"/>
    <w:tmpl w:val="A5F65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055BE"/>
    <w:multiLevelType w:val="hybridMultilevel"/>
    <w:tmpl w:val="FB64B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9"/>
    <w:rsid w:val="000711E9"/>
    <w:rsid w:val="00086161"/>
    <w:rsid w:val="0008700E"/>
    <w:rsid w:val="000C00B9"/>
    <w:rsid w:val="00123AA8"/>
    <w:rsid w:val="002925D6"/>
    <w:rsid w:val="002A027E"/>
    <w:rsid w:val="002B2DBC"/>
    <w:rsid w:val="002E03E0"/>
    <w:rsid w:val="00340C6B"/>
    <w:rsid w:val="00371125"/>
    <w:rsid w:val="0039315D"/>
    <w:rsid w:val="003B69EA"/>
    <w:rsid w:val="003F34B3"/>
    <w:rsid w:val="004D0112"/>
    <w:rsid w:val="005253E6"/>
    <w:rsid w:val="00573747"/>
    <w:rsid w:val="00626EBE"/>
    <w:rsid w:val="006C2F9B"/>
    <w:rsid w:val="006E1587"/>
    <w:rsid w:val="00704A09"/>
    <w:rsid w:val="00707081"/>
    <w:rsid w:val="007A7A05"/>
    <w:rsid w:val="008341C7"/>
    <w:rsid w:val="0084420D"/>
    <w:rsid w:val="0088643D"/>
    <w:rsid w:val="008D1515"/>
    <w:rsid w:val="008F7B08"/>
    <w:rsid w:val="009D32BB"/>
    <w:rsid w:val="00A14520"/>
    <w:rsid w:val="00AA028F"/>
    <w:rsid w:val="00B367EE"/>
    <w:rsid w:val="00B9534C"/>
    <w:rsid w:val="00C601A1"/>
    <w:rsid w:val="00D071D1"/>
    <w:rsid w:val="00D2529B"/>
    <w:rsid w:val="00DB4C4F"/>
    <w:rsid w:val="00F011D9"/>
    <w:rsid w:val="00F82AD5"/>
    <w:rsid w:val="00F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DD5BB-2160-427F-AA50-948917C7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4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E6A3-455F-4702-9B7A-8D24E735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B5929132</Template>
  <TotalTime>1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Bramwell</dc:creator>
  <cp:lastModifiedBy>Barbara McDougall</cp:lastModifiedBy>
  <cp:revision>2</cp:revision>
  <cp:lastPrinted>2018-09-07T11:19:00Z</cp:lastPrinted>
  <dcterms:created xsi:type="dcterms:W3CDTF">2018-12-10T15:35:00Z</dcterms:created>
  <dcterms:modified xsi:type="dcterms:W3CDTF">2018-12-10T15:35:00Z</dcterms:modified>
</cp:coreProperties>
</file>