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C37" w:rsidRPr="006358F5" w:rsidRDefault="006C0C37" w:rsidP="006358F5">
      <w:pPr>
        <w:ind w:left="360"/>
        <w:jc w:val="center"/>
        <w:rPr>
          <w:b/>
          <w:sz w:val="36"/>
          <w:szCs w:val="36"/>
        </w:rPr>
      </w:pPr>
      <w:bookmarkStart w:id="0" w:name="_GoBack"/>
      <w:bookmarkEnd w:id="0"/>
      <w:r w:rsidRPr="006358F5">
        <w:rPr>
          <w:b/>
          <w:sz w:val="36"/>
          <w:szCs w:val="36"/>
        </w:rPr>
        <w:t>Information Letter</w:t>
      </w:r>
    </w:p>
    <w:tbl>
      <w:tblPr>
        <w:tblStyle w:val="TableGrid"/>
        <w:tblW w:w="10065" w:type="dxa"/>
        <w:tblInd w:w="-318" w:type="dxa"/>
        <w:tblBorders>
          <w:top w:val="dotted" w:sz="4" w:space="0" w:color="F2F2F2" w:themeColor="background1" w:themeShade="F2"/>
          <w:left w:val="dotted" w:sz="4" w:space="0" w:color="F2F2F2" w:themeColor="background1" w:themeShade="F2"/>
          <w:bottom w:val="dotted" w:sz="4" w:space="0" w:color="F2F2F2" w:themeColor="background1" w:themeShade="F2"/>
          <w:right w:val="dotted" w:sz="4" w:space="0" w:color="F2F2F2" w:themeColor="background1" w:themeShade="F2"/>
          <w:insideH w:val="dotted" w:sz="4" w:space="0" w:color="F2F2F2" w:themeColor="background1" w:themeShade="F2"/>
          <w:insideV w:val="dotted" w:sz="4" w:space="0" w:color="F2F2F2" w:themeColor="background1" w:themeShade="F2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8647"/>
      </w:tblGrid>
      <w:tr w:rsidR="006C0C37" w:rsidRPr="00674AA8" w:rsidTr="000E5128">
        <w:tc>
          <w:tcPr>
            <w:tcW w:w="1418" w:type="dxa"/>
          </w:tcPr>
          <w:p w:rsidR="006C0C37" w:rsidRPr="00674AA8" w:rsidRDefault="00AC147C" w:rsidP="0043092C">
            <w:pPr>
              <w:jc w:val="center"/>
              <w:rPr>
                <w:sz w:val="32"/>
                <w:szCs w:val="32"/>
              </w:rPr>
            </w:pPr>
            <w:r w:rsidRPr="00674AA8">
              <w:rPr>
                <w:noProof/>
                <w:sz w:val="32"/>
                <w:szCs w:val="32"/>
                <w:lang w:eastAsia="en-GB"/>
              </w:rPr>
              <w:drawing>
                <wp:inline distT="0" distB="0" distL="0" distR="0" wp14:anchorId="718FE3CF" wp14:editId="3823695F">
                  <wp:extent cx="704850" cy="738414"/>
                  <wp:effectExtent l="0" t="0" r="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7384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7" w:type="dxa"/>
          </w:tcPr>
          <w:p w:rsidR="003F13E4" w:rsidRPr="00674AA8" w:rsidRDefault="00CB7E91" w:rsidP="00CB7E91">
            <w:pPr>
              <w:jc w:val="left"/>
              <w:rPr>
                <w:sz w:val="32"/>
                <w:szCs w:val="32"/>
              </w:rPr>
            </w:pPr>
            <w:r w:rsidRPr="00674AA8">
              <w:rPr>
                <w:sz w:val="32"/>
                <w:szCs w:val="32"/>
              </w:rPr>
              <w:t>T</w:t>
            </w:r>
            <w:r w:rsidR="006C0C37" w:rsidRPr="00674AA8">
              <w:rPr>
                <w:sz w:val="32"/>
                <w:szCs w:val="32"/>
              </w:rPr>
              <w:t>he C</w:t>
            </w:r>
            <w:r w:rsidR="0043092C" w:rsidRPr="00674AA8">
              <w:rPr>
                <w:sz w:val="32"/>
                <w:szCs w:val="32"/>
              </w:rPr>
              <w:t>hildren and</w:t>
            </w:r>
            <w:r w:rsidR="006358F5" w:rsidRPr="00674AA8">
              <w:rPr>
                <w:sz w:val="32"/>
                <w:szCs w:val="32"/>
              </w:rPr>
              <w:t xml:space="preserve"> Mental Health Service </w:t>
            </w:r>
            <w:r w:rsidR="006C0C37" w:rsidRPr="00674AA8">
              <w:rPr>
                <w:sz w:val="32"/>
                <w:szCs w:val="32"/>
              </w:rPr>
              <w:t>Learning Disability</w:t>
            </w:r>
            <w:r w:rsidR="006358F5" w:rsidRPr="00674AA8">
              <w:rPr>
                <w:sz w:val="32"/>
                <w:szCs w:val="32"/>
              </w:rPr>
              <w:t xml:space="preserve"> (CAMHS-LD)</w:t>
            </w:r>
            <w:r w:rsidR="006C0C37" w:rsidRPr="00674AA8">
              <w:rPr>
                <w:sz w:val="32"/>
                <w:szCs w:val="32"/>
              </w:rPr>
              <w:t xml:space="preserve"> team w</w:t>
            </w:r>
            <w:r w:rsidR="003F13E4" w:rsidRPr="00674AA8">
              <w:rPr>
                <w:sz w:val="32"/>
                <w:szCs w:val="32"/>
              </w:rPr>
              <w:t xml:space="preserve">ant to </w:t>
            </w:r>
            <w:r w:rsidR="003F13E4" w:rsidRPr="00674AA8">
              <w:rPr>
                <w:b/>
                <w:sz w:val="32"/>
                <w:szCs w:val="32"/>
              </w:rPr>
              <w:t>improve the information</w:t>
            </w:r>
            <w:r w:rsidR="003F13E4" w:rsidRPr="00674AA8">
              <w:rPr>
                <w:sz w:val="32"/>
                <w:szCs w:val="32"/>
              </w:rPr>
              <w:t xml:space="preserve"> they </w:t>
            </w:r>
            <w:r w:rsidR="006358F5" w:rsidRPr="00674AA8">
              <w:rPr>
                <w:sz w:val="32"/>
                <w:szCs w:val="32"/>
              </w:rPr>
              <w:t xml:space="preserve">give to children and </w:t>
            </w:r>
            <w:r w:rsidR="006C0C37" w:rsidRPr="00674AA8">
              <w:rPr>
                <w:sz w:val="32"/>
                <w:szCs w:val="32"/>
              </w:rPr>
              <w:t xml:space="preserve">families, whilst they are waiting to be seen. </w:t>
            </w:r>
          </w:p>
          <w:p w:rsidR="003F13E4" w:rsidRPr="00674AA8" w:rsidRDefault="003F13E4" w:rsidP="00CB7E91">
            <w:pPr>
              <w:jc w:val="left"/>
              <w:rPr>
                <w:sz w:val="32"/>
                <w:szCs w:val="32"/>
              </w:rPr>
            </w:pPr>
          </w:p>
        </w:tc>
      </w:tr>
      <w:tr w:rsidR="006C0C37" w:rsidRPr="00674AA8" w:rsidTr="000E5128">
        <w:tc>
          <w:tcPr>
            <w:tcW w:w="1418" w:type="dxa"/>
          </w:tcPr>
          <w:p w:rsidR="00AC147C" w:rsidRPr="00674AA8" w:rsidRDefault="00AC147C" w:rsidP="0043092C">
            <w:pPr>
              <w:jc w:val="center"/>
              <w:rPr>
                <w:sz w:val="32"/>
                <w:szCs w:val="32"/>
              </w:rPr>
            </w:pPr>
            <w:r w:rsidRPr="00674AA8">
              <w:rPr>
                <w:noProof/>
                <w:sz w:val="32"/>
                <w:szCs w:val="32"/>
                <w:lang w:eastAsia="en-GB"/>
              </w:rPr>
              <w:drawing>
                <wp:inline distT="0" distB="0" distL="0" distR="0" wp14:anchorId="418E2E04" wp14:editId="06881464">
                  <wp:extent cx="590550" cy="596456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596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7" w:type="dxa"/>
          </w:tcPr>
          <w:p w:rsidR="006C0C37" w:rsidRPr="00674AA8" w:rsidRDefault="006C0C37" w:rsidP="006C0C37">
            <w:pPr>
              <w:jc w:val="left"/>
              <w:rPr>
                <w:sz w:val="32"/>
                <w:szCs w:val="32"/>
              </w:rPr>
            </w:pPr>
            <w:r w:rsidRPr="00674AA8">
              <w:rPr>
                <w:b/>
                <w:sz w:val="32"/>
                <w:szCs w:val="32"/>
              </w:rPr>
              <w:t>Sleep</w:t>
            </w:r>
            <w:r w:rsidRPr="00674AA8">
              <w:rPr>
                <w:sz w:val="32"/>
                <w:szCs w:val="32"/>
              </w:rPr>
              <w:t xml:space="preserve"> is one of the main </w:t>
            </w:r>
            <w:r w:rsidR="006358F5" w:rsidRPr="00674AA8">
              <w:rPr>
                <w:sz w:val="32"/>
                <w:szCs w:val="32"/>
              </w:rPr>
              <w:t>problems that families</w:t>
            </w:r>
            <w:r w:rsidRPr="00674AA8">
              <w:rPr>
                <w:sz w:val="32"/>
                <w:szCs w:val="32"/>
              </w:rPr>
              <w:t xml:space="preserve"> want help with. </w:t>
            </w:r>
          </w:p>
          <w:p w:rsidR="003F13E4" w:rsidRPr="00674AA8" w:rsidRDefault="003F13E4" w:rsidP="006C0C37">
            <w:pPr>
              <w:jc w:val="left"/>
              <w:rPr>
                <w:sz w:val="32"/>
                <w:szCs w:val="32"/>
              </w:rPr>
            </w:pPr>
          </w:p>
        </w:tc>
      </w:tr>
      <w:tr w:rsidR="006C0C37" w:rsidRPr="00674AA8" w:rsidTr="000E5128">
        <w:tc>
          <w:tcPr>
            <w:tcW w:w="1418" w:type="dxa"/>
          </w:tcPr>
          <w:p w:rsidR="00AC147C" w:rsidRPr="00674AA8" w:rsidRDefault="00CB7E91" w:rsidP="0043092C">
            <w:pPr>
              <w:jc w:val="center"/>
              <w:rPr>
                <w:sz w:val="32"/>
                <w:szCs w:val="32"/>
              </w:rPr>
            </w:pPr>
            <w:r w:rsidRPr="00674AA8">
              <w:rPr>
                <w:noProof/>
                <w:sz w:val="32"/>
                <w:szCs w:val="32"/>
                <w:lang w:eastAsia="en-GB"/>
              </w:rPr>
              <w:drawing>
                <wp:inline distT="0" distB="0" distL="0" distR="0" wp14:anchorId="2D82F800" wp14:editId="1470F045">
                  <wp:extent cx="752483" cy="45720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83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7" w:type="dxa"/>
          </w:tcPr>
          <w:p w:rsidR="006C0C37" w:rsidRPr="00674AA8" w:rsidRDefault="006358F5" w:rsidP="00CB7E91">
            <w:pPr>
              <w:jc w:val="left"/>
              <w:rPr>
                <w:sz w:val="32"/>
                <w:szCs w:val="32"/>
              </w:rPr>
            </w:pPr>
            <w:r w:rsidRPr="00674AA8">
              <w:rPr>
                <w:sz w:val="32"/>
                <w:szCs w:val="32"/>
              </w:rPr>
              <w:t>We</w:t>
            </w:r>
            <w:r w:rsidR="003F13E4" w:rsidRPr="00674AA8">
              <w:rPr>
                <w:sz w:val="32"/>
                <w:szCs w:val="32"/>
              </w:rPr>
              <w:t xml:space="preserve"> </w:t>
            </w:r>
            <w:r w:rsidR="006C0C37" w:rsidRPr="00674AA8">
              <w:rPr>
                <w:sz w:val="32"/>
                <w:szCs w:val="32"/>
              </w:rPr>
              <w:t xml:space="preserve">would like to develop </w:t>
            </w:r>
            <w:r w:rsidRPr="00674AA8">
              <w:rPr>
                <w:b/>
                <w:sz w:val="32"/>
                <w:szCs w:val="32"/>
              </w:rPr>
              <w:t xml:space="preserve">on-line </w:t>
            </w:r>
            <w:r w:rsidR="006C0C37" w:rsidRPr="00674AA8">
              <w:rPr>
                <w:b/>
                <w:sz w:val="32"/>
                <w:szCs w:val="32"/>
              </w:rPr>
              <w:t>self-help resources</w:t>
            </w:r>
            <w:r w:rsidR="006C0C37" w:rsidRPr="00674AA8">
              <w:rPr>
                <w:sz w:val="32"/>
                <w:szCs w:val="32"/>
              </w:rPr>
              <w:t xml:space="preserve"> that are accessible to all. </w:t>
            </w:r>
          </w:p>
          <w:p w:rsidR="003F13E4" w:rsidRPr="00674AA8" w:rsidRDefault="003F13E4" w:rsidP="00CB7E91">
            <w:pPr>
              <w:jc w:val="left"/>
              <w:rPr>
                <w:sz w:val="32"/>
                <w:szCs w:val="32"/>
              </w:rPr>
            </w:pPr>
          </w:p>
        </w:tc>
      </w:tr>
      <w:tr w:rsidR="006C0C37" w:rsidRPr="00674AA8" w:rsidTr="000E5128">
        <w:tc>
          <w:tcPr>
            <w:tcW w:w="1418" w:type="dxa"/>
          </w:tcPr>
          <w:p w:rsidR="00CB7E91" w:rsidRPr="00674AA8" w:rsidRDefault="00CB7E91" w:rsidP="0043092C">
            <w:pPr>
              <w:jc w:val="center"/>
              <w:rPr>
                <w:sz w:val="32"/>
                <w:szCs w:val="32"/>
              </w:rPr>
            </w:pPr>
            <w:r w:rsidRPr="00674AA8">
              <w:rPr>
                <w:noProof/>
                <w:sz w:val="32"/>
                <w:szCs w:val="32"/>
                <w:lang w:eastAsia="en-GB"/>
              </w:rPr>
              <w:drawing>
                <wp:inline distT="0" distB="0" distL="0" distR="0" wp14:anchorId="4BBE397E" wp14:editId="5BB079FA">
                  <wp:extent cx="342900" cy="4191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944" cy="4215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74AA8">
              <w:rPr>
                <w:noProof/>
                <w:sz w:val="32"/>
                <w:szCs w:val="32"/>
                <w:lang w:eastAsia="en-GB"/>
              </w:rPr>
              <w:drawing>
                <wp:inline distT="0" distB="0" distL="0" distR="0" wp14:anchorId="1C44588B" wp14:editId="0505957B">
                  <wp:extent cx="371475" cy="378831"/>
                  <wp:effectExtent l="0" t="0" r="0" b="254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88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C0C37" w:rsidRPr="00674AA8" w:rsidRDefault="006C0C37" w:rsidP="0043092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647" w:type="dxa"/>
          </w:tcPr>
          <w:p w:rsidR="006C0C37" w:rsidRPr="00674AA8" w:rsidRDefault="00CB7E91" w:rsidP="006C0C37">
            <w:pPr>
              <w:jc w:val="left"/>
              <w:rPr>
                <w:sz w:val="32"/>
                <w:szCs w:val="32"/>
              </w:rPr>
            </w:pPr>
            <w:r w:rsidRPr="00674AA8">
              <w:rPr>
                <w:sz w:val="32"/>
                <w:szCs w:val="32"/>
              </w:rPr>
              <w:t xml:space="preserve">The </w:t>
            </w:r>
            <w:r w:rsidR="006358F5" w:rsidRPr="00674AA8">
              <w:rPr>
                <w:sz w:val="32"/>
                <w:szCs w:val="32"/>
              </w:rPr>
              <w:t>online resources</w:t>
            </w:r>
            <w:r w:rsidRPr="00674AA8">
              <w:rPr>
                <w:sz w:val="32"/>
                <w:szCs w:val="32"/>
              </w:rPr>
              <w:t xml:space="preserve"> could include</w:t>
            </w:r>
            <w:r w:rsidR="006C0C37" w:rsidRPr="00674AA8">
              <w:rPr>
                <w:sz w:val="32"/>
                <w:szCs w:val="32"/>
              </w:rPr>
              <w:t>:</w:t>
            </w:r>
          </w:p>
          <w:p w:rsidR="006C0C37" w:rsidRPr="00674AA8" w:rsidRDefault="006C0C37" w:rsidP="006C0C37">
            <w:pPr>
              <w:pStyle w:val="ListParagraph"/>
              <w:numPr>
                <w:ilvl w:val="0"/>
                <w:numId w:val="2"/>
              </w:numPr>
              <w:jc w:val="left"/>
              <w:rPr>
                <w:sz w:val="32"/>
                <w:szCs w:val="32"/>
              </w:rPr>
            </w:pPr>
            <w:r w:rsidRPr="00674AA8">
              <w:rPr>
                <w:sz w:val="32"/>
                <w:szCs w:val="32"/>
              </w:rPr>
              <w:t xml:space="preserve">An information </w:t>
            </w:r>
            <w:r w:rsidRPr="00674AA8">
              <w:rPr>
                <w:b/>
                <w:sz w:val="32"/>
                <w:szCs w:val="32"/>
              </w:rPr>
              <w:t>film</w:t>
            </w:r>
            <w:r w:rsidRPr="00674AA8">
              <w:rPr>
                <w:sz w:val="32"/>
                <w:szCs w:val="32"/>
              </w:rPr>
              <w:t xml:space="preserve"> for families</w:t>
            </w:r>
            <w:r w:rsidR="006358F5" w:rsidRPr="00674AA8">
              <w:rPr>
                <w:sz w:val="32"/>
                <w:szCs w:val="32"/>
              </w:rPr>
              <w:t>,</w:t>
            </w:r>
          </w:p>
          <w:p w:rsidR="006C0C37" w:rsidRPr="00674AA8" w:rsidRDefault="006C0C37" w:rsidP="006C0C37">
            <w:pPr>
              <w:pStyle w:val="ListParagraph"/>
              <w:numPr>
                <w:ilvl w:val="0"/>
                <w:numId w:val="2"/>
              </w:numPr>
              <w:jc w:val="left"/>
              <w:rPr>
                <w:sz w:val="32"/>
                <w:szCs w:val="32"/>
              </w:rPr>
            </w:pPr>
            <w:r w:rsidRPr="00674AA8">
              <w:rPr>
                <w:sz w:val="32"/>
                <w:szCs w:val="32"/>
              </w:rPr>
              <w:t xml:space="preserve">An </w:t>
            </w:r>
            <w:r w:rsidRPr="00674AA8">
              <w:rPr>
                <w:b/>
                <w:sz w:val="32"/>
                <w:szCs w:val="32"/>
              </w:rPr>
              <w:t>animation</w:t>
            </w:r>
            <w:r w:rsidR="0043092C" w:rsidRPr="00674AA8">
              <w:rPr>
                <w:sz w:val="32"/>
                <w:szCs w:val="32"/>
              </w:rPr>
              <w:t xml:space="preserve"> for </w:t>
            </w:r>
            <w:r w:rsidRPr="00674AA8">
              <w:rPr>
                <w:sz w:val="32"/>
                <w:szCs w:val="32"/>
              </w:rPr>
              <w:t>children</w:t>
            </w:r>
            <w:r w:rsidR="006358F5" w:rsidRPr="00674AA8">
              <w:rPr>
                <w:sz w:val="32"/>
                <w:szCs w:val="32"/>
              </w:rPr>
              <w:t>,</w:t>
            </w:r>
          </w:p>
          <w:p w:rsidR="006C0C37" w:rsidRPr="00674AA8" w:rsidRDefault="006C0C37" w:rsidP="006C0C37">
            <w:pPr>
              <w:pStyle w:val="ListParagraph"/>
              <w:numPr>
                <w:ilvl w:val="0"/>
                <w:numId w:val="2"/>
              </w:numPr>
              <w:jc w:val="left"/>
              <w:rPr>
                <w:sz w:val="32"/>
                <w:szCs w:val="32"/>
              </w:rPr>
            </w:pPr>
            <w:r w:rsidRPr="00674AA8">
              <w:rPr>
                <w:sz w:val="32"/>
                <w:szCs w:val="32"/>
              </w:rPr>
              <w:t xml:space="preserve">Easy Read </w:t>
            </w:r>
            <w:r w:rsidRPr="00674AA8">
              <w:rPr>
                <w:b/>
                <w:sz w:val="32"/>
                <w:szCs w:val="32"/>
              </w:rPr>
              <w:t>information sheets</w:t>
            </w:r>
            <w:r w:rsidR="006358F5" w:rsidRPr="00674AA8">
              <w:rPr>
                <w:b/>
                <w:sz w:val="32"/>
                <w:szCs w:val="32"/>
              </w:rPr>
              <w:t xml:space="preserve"> and </w:t>
            </w:r>
          </w:p>
          <w:p w:rsidR="006C0C37" w:rsidRPr="00674AA8" w:rsidRDefault="003F13E4" w:rsidP="003F13E4">
            <w:pPr>
              <w:pStyle w:val="ListParagraph"/>
              <w:numPr>
                <w:ilvl w:val="0"/>
                <w:numId w:val="2"/>
              </w:numPr>
              <w:jc w:val="left"/>
              <w:rPr>
                <w:b/>
                <w:sz w:val="32"/>
                <w:szCs w:val="32"/>
              </w:rPr>
            </w:pPr>
            <w:r w:rsidRPr="00674AA8">
              <w:rPr>
                <w:b/>
                <w:sz w:val="32"/>
                <w:szCs w:val="32"/>
              </w:rPr>
              <w:t>Communication r</w:t>
            </w:r>
            <w:r w:rsidR="006358F5" w:rsidRPr="00674AA8">
              <w:rPr>
                <w:b/>
                <w:sz w:val="32"/>
                <w:szCs w:val="32"/>
              </w:rPr>
              <w:t>esources.</w:t>
            </w:r>
          </w:p>
          <w:p w:rsidR="006358F5" w:rsidRPr="00674AA8" w:rsidRDefault="006358F5" w:rsidP="006358F5">
            <w:pPr>
              <w:pStyle w:val="ListParagraph"/>
              <w:jc w:val="left"/>
              <w:rPr>
                <w:b/>
                <w:sz w:val="32"/>
                <w:szCs w:val="32"/>
              </w:rPr>
            </w:pPr>
          </w:p>
        </w:tc>
      </w:tr>
      <w:tr w:rsidR="006C0C37" w:rsidRPr="00674AA8" w:rsidTr="000E5128">
        <w:tc>
          <w:tcPr>
            <w:tcW w:w="1418" w:type="dxa"/>
          </w:tcPr>
          <w:p w:rsidR="00AC147C" w:rsidRPr="00674AA8" w:rsidRDefault="00CB7E91" w:rsidP="0043092C">
            <w:pPr>
              <w:jc w:val="center"/>
              <w:rPr>
                <w:sz w:val="32"/>
                <w:szCs w:val="32"/>
              </w:rPr>
            </w:pPr>
            <w:r w:rsidRPr="00674AA8">
              <w:rPr>
                <w:noProof/>
                <w:sz w:val="32"/>
                <w:szCs w:val="32"/>
                <w:lang w:eastAsia="en-GB"/>
              </w:rPr>
              <w:drawing>
                <wp:inline distT="0" distB="0" distL="0" distR="0" wp14:anchorId="42444003" wp14:editId="4F5892FF">
                  <wp:extent cx="674370" cy="5143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406" cy="5159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7" w:type="dxa"/>
          </w:tcPr>
          <w:p w:rsidR="006C0C37" w:rsidRPr="00674AA8" w:rsidRDefault="006358F5" w:rsidP="006358F5">
            <w:pPr>
              <w:jc w:val="left"/>
              <w:rPr>
                <w:sz w:val="32"/>
                <w:szCs w:val="32"/>
              </w:rPr>
            </w:pPr>
            <w:r w:rsidRPr="00674AA8">
              <w:rPr>
                <w:sz w:val="32"/>
                <w:szCs w:val="32"/>
              </w:rPr>
              <w:t xml:space="preserve">We would like to develop these resources </w:t>
            </w:r>
            <w:r w:rsidR="006C0C37" w:rsidRPr="00674AA8">
              <w:rPr>
                <w:sz w:val="32"/>
                <w:szCs w:val="32"/>
              </w:rPr>
              <w:t xml:space="preserve">in </w:t>
            </w:r>
            <w:r w:rsidR="006C0C37" w:rsidRPr="00674AA8">
              <w:rPr>
                <w:b/>
                <w:sz w:val="32"/>
                <w:szCs w:val="32"/>
              </w:rPr>
              <w:t>partnership</w:t>
            </w:r>
            <w:r w:rsidR="006C0C37" w:rsidRPr="00674AA8">
              <w:rPr>
                <w:sz w:val="32"/>
                <w:szCs w:val="32"/>
              </w:rPr>
              <w:t xml:space="preserve"> with people who have lived experience. </w:t>
            </w:r>
          </w:p>
          <w:p w:rsidR="006358F5" w:rsidRPr="00674AA8" w:rsidRDefault="006358F5" w:rsidP="006358F5">
            <w:pPr>
              <w:jc w:val="left"/>
              <w:rPr>
                <w:sz w:val="32"/>
                <w:szCs w:val="32"/>
              </w:rPr>
            </w:pPr>
          </w:p>
        </w:tc>
      </w:tr>
      <w:tr w:rsidR="006C0C37" w:rsidRPr="00674AA8" w:rsidTr="000E5128">
        <w:tc>
          <w:tcPr>
            <w:tcW w:w="1418" w:type="dxa"/>
          </w:tcPr>
          <w:p w:rsidR="006C0C37" w:rsidRPr="00674AA8" w:rsidRDefault="00CB7E91" w:rsidP="0043092C">
            <w:pPr>
              <w:jc w:val="center"/>
              <w:rPr>
                <w:sz w:val="32"/>
                <w:szCs w:val="32"/>
              </w:rPr>
            </w:pPr>
            <w:r w:rsidRPr="00674AA8">
              <w:rPr>
                <w:noProof/>
                <w:sz w:val="32"/>
                <w:szCs w:val="32"/>
                <w:lang w:eastAsia="en-GB"/>
              </w:rPr>
              <w:drawing>
                <wp:inline distT="0" distB="0" distL="0" distR="0" wp14:anchorId="140C2DA9" wp14:editId="32406AE3">
                  <wp:extent cx="670560" cy="595294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5799" cy="599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7" w:type="dxa"/>
          </w:tcPr>
          <w:p w:rsidR="006C0C37" w:rsidRPr="00674AA8" w:rsidRDefault="006C0C37" w:rsidP="006358F5">
            <w:pPr>
              <w:jc w:val="left"/>
              <w:rPr>
                <w:sz w:val="32"/>
                <w:szCs w:val="32"/>
              </w:rPr>
            </w:pPr>
            <w:r w:rsidRPr="00674AA8">
              <w:rPr>
                <w:sz w:val="32"/>
                <w:szCs w:val="32"/>
              </w:rPr>
              <w:t xml:space="preserve">If you have </w:t>
            </w:r>
            <w:r w:rsidR="006358F5" w:rsidRPr="00674AA8">
              <w:rPr>
                <w:sz w:val="32"/>
                <w:szCs w:val="32"/>
              </w:rPr>
              <w:t xml:space="preserve">had help with </w:t>
            </w:r>
            <w:r w:rsidR="006358F5" w:rsidRPr="00674AA8">
              <w:rPr>
                <w:b/>
                <w:sz w:val="32"/>
                <w:szCs w:val="32"/>
              </w:rPr>
              <w:t>sleep</w:t>
            </w:r>
            <w:r w:rsidR="006358F5" w:rsidRPr="00674AA8">
              <w:rPr>
                <w:sz w:val="32"/>
                <w:szCs w:val="32"/>
              </w:rPr>
              <w:t xml:space="preserve"> from the CAMHS-LD team</w:t>
            </w:r>
            <w:r w:rsidRPr="00674AA8">
              <w:rPr>
                <w:sz w:val="32"/>
                <w:szCs w:val="32"/>
              </w:rPr>
              <w:t xml:space="preserve">, we would like to hear from you. </w:t>
            </w:r>
          </w:p>
          <w:p w:rsidR="0043092C" w:rsidRPr="00674AA8" w:rsidRDefault="0043092C" w:rsidP="006358F5">
            <w:pPr>
              <w:jc w:val="left"/>
              <w:rPr>
                <w:sz w:val="32"/>
                <w:szCs w:val="32"/>
              </w:rPr>
            </w:pPr>
          </w:p>
        </w:tc>
      </w:tr>
      <w:tr w:rsidR="006C0C37" w:rsidRPr="00674AA8" w:rsidTr="000E5128">
        <w:tc>
          <w:tcPr>
            <w:tcW w:w="1418" w:type="dxa"/>
          </w:tcPr>
          <w:p w:rsidR="00AC147C" w:rsidRPr="00674AA8" w:rsidRDefault="00CB7E91" w:rsidP="0043092C">
            <w:pPr>
              <w:jc w:val="center"/>
              <w:rPr>
                <w:sz w:val="32"/>
                <w:szCs w:val="32"/>
              </w:rPr>
            </w:pPr>
            <w:r w:rsidRPr="00674AA8">
              <w:rPr>
                <w:noProof/>
                <w:sz w:val="32"/>
                <w:szCs w:val="32"/>
                <w:lang w:eastAsia="en-GB"/>
              </w:rPr>
              <w:drawing>
                <wp:inline distT="0" distB="0" distL="0" distR="0" wp14:anchorId="6C514CAC" wp14:editId="05F743E5">
                  <wp:extent cx="577516" cy="508000"/>
                  <wp:effectExtent l="0" t="0" r="0" b="635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232" cy="5112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7" w:type="dxa"/>
          </w:tcPr>
          <w:p w:rsidR="006C0C37" w:rsidRPr="00674AA8" w:rsidRDefault="006C0C37" w:rsidP="006C0C37">
            <w:pPr>
              <w:jc w:val="left"/>
              <w:rPr>
                <w:sz w:val="32"/>
                <w:szCs w:val="32"/>
              </w:rPr>
            </w:pPr>
            <w:r w:rsidRPr="00674AA8">
              <w:rPr>
                <w:sz w:val="32"/>
                <w:szCs w:val="32"/>
              </w:rPr>
              <w:t xml:space="preserve">If you are interested in working with us on this project, please complete the </w:t>
            </w:r>
            <w:r w:rsidRPr="00674AA8">
              <w:rPr>
                <w:b/>
                <w:sz w:val="32"/>
                <w:szCs w:val="32"/>
              </w:rPr>
              <w:t>‘I’d like to help’</w:t>
            </w:r>
            <w:r w:rsidRPr="00674AA8">
              <w:rPr>
                <w:sz w:val="32"/>
                <w:szCs w:val="32"/>
              </w:rPr>
              <w:t xml:space="preserve"> form.</w:t>
            </w:r>
          </w:p>
          <w:p w:rsidR="0043092C" w:rsidRPr="00674AA8" w:rsidRDefault="0043092C" w:rsidP="006C0C37">
            <w:pPr>
              <w:jc w:val="left"/>
              <w:rPr>
                <w:sz w:val="32"/>
                <w:szCs w:val="32"/>
              </w:rPr>
            </w:pPr>
          </w:p>
        </w:tc>
      </w:tr>
      <w:tr w:rsidR="006C0C37" w:rsidRPr="00674AA8" w:rsidTr="000E5128">
        <w:tc>
          <w:tcPr>
            <w:tcW w:w="1418" w:type="dxa"/>
          </w:tcPr>
          <w:p w:rsidR="006C0C37" w:rsidRPr="00674AA8" w:rsidRDefault="00CB7E91" w:rsidP="0043092C">
            <w:pPr>
              <w:jc w:val="center"/>
              <w:rPr>
                <w:sz w:val="32"/>
                <w:szCs w:val="32"/>
              </w:rPr>
            </w:pPr>
            <w:r w:rsidRPr="00674AA8">
              <w:rPr>
                <w:noProof/>
                <w:sz w:val="32"/>
                <w:szCs w:val="32"/>
                <w:lang w:eastAsia="en-GB"/>
              </w:rPr>
              <w:drawing>
                <wp:inline distT="0" distB="0" distL="0" distR="0" wp14:anchorId="79F460C2" wp14:editId="2F30F800">
                  <wp:extent cx="571825" cy="65722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lasto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495" cy="657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7" w:type="dxa"/>
          </w:tcPr>
          <w:p w:rsidR="006C0C37" w:rsidRDefault="006C0C37" w:rsidP="006C0C37">
            <w:pPr>
              <w:jc w:val="left"/>
              <w:rPr>
                <w:sz w:val="32"/>
                <w:szCs w:val="32"/>
              </w:rPr>
            </w:pPr>
            <w:r w:rsidRPr="00674AA8">
              <w:rPr>
                <w:sz w:val="32"/>
                <w:szCs w:val="32"/>
              </w:rPr>
              <w:t xml:space="preserve">This form will be shared with the project lead </w:t>
            </w:r>
            <w:r w:rsidRPr="00674AA8">
              <w:rPr>
                <w:b/>
                <w:sz w:val="32"/>
                <w:szCs w:val="32"/>
              </w:rPr>
              <w:t xml:space="preserve">Clare Mander </w:t>
            </w:r>
            <w:r w:rsidR="00AC147C" w:rsidRPr="00674AA8">
              <w:rPr>
                <w:sz w:val="32"/>
                <w:szCs w:val="32"/>
              </w:rPr>
              <w:t>(Clinical Lead for Accessible Inf</w:t>
            </w:r>
            <w:r w:rsidR="006358F5" w:rsidRPr="00674AA8">
              <w:rPr>
                <w:sz w:val="32"/>
                <w:szCs w:val="32"/>
              </w:rPr>
              <w:t xml:space="preserve">ormation) who will make contact with you. </w:t>
            </w:r>
          </w:p>
          <w:p w:rsidR="00674AA8" w:rsidRPr="00674AA8" w:rsidRDefault="00674AA8" w:rsidP="006C0C37">
            <w:pPr>
              <w:jc w:val="left"/>
              <w:rPr>
                <w:sz w:val="32"/>
                <w:szCs w:val="32"/>
              </w:rPr>
            </w:pPr>
          </w:p>
        </w:tc>
      </w:tr>
    </w:tbl>
    <w:p w:rsidR="00674AA8" w:rsidRDefault="00674AA8" w:rsidP="006843D1">
      <w:pPr>
        <w:jc w:val="center"/>
        <w:rPr>
          <w:b/>
          <w:sz w:val="36"/>
          <w:szCs w:val="36"/>
        </w:rPr>
      </w:pPr>
    </w:p>
    <w:p w:rsidR="00674AA8" w:rsidRDefault="00674AA8" w:rsidP="006843D1">
      <w:pPr>
        <w:jc w:val="center"/>
        <w:rPr>
          <w:b/>
          <w:sz w:val="36"/>
          <w:szCs w:val="36"/>
        </w:rPr>
      </w:pPr>
    </w:p>
    <w:p w:rsidR="00AC147C" w:rsidRPr="00AC147C" w:rsidRDefault="00CB7E91" w:rsidP="006843D1">
      <w:pPr>
        <w:jc w:val="center"/>
        <w:rPr>
          <w:b/>
          <w:sz w:val="36"/>
          <w:szCs w:val="36"/>
        </w:rPr>
      </w:pPr>
      <w:r>
        <w:rPr>
          <w:noProof/>
          <w:lang w:eastAsia="en-GB"/>
        </w:rPr>
        <w:lastRenderedPageBreak/>
        <w:drawing>
          <wp:inline distT="0" distB="0" distL="0" distR="0" wp14:anchorId="164E1A07" wp14:editId="102FAC07">
            <wp:extent cx="529331" cy="523875"/>
            <wp:effectExtent l="0" t="0" r="444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31150" cy="52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C147C" w:rsidRPr="00AC147C">
        <w:rPr>
          <w:b/>
          <w:sz w:val="36"/>
          <w:szCs w:val="36"/>
        </w:rPr>
        <w:t>‘I’d like to help!’ form</w:t>
      </w:r>
    </w:p>
    <w:p w:rsidR="00AC147C" w:rsidRPr="0043092C" w:rsidRDefault="00AC147C" w:rsidP="00AC147C">
      <w:pPr>
        <w:jc w:val="left"/>
        <w:rPr>
          <w:sz w:val="32"/>
          <w:szCs w:val="32"/>
        </w:rPr>
      </w:pPr>
      <w:r w:rsidRPr="0043092C">
        <w:rPr>
          <w:sz w:val="32"/>
          <w:szCs w:val="32"/>
        </w:rPr>
        <w:t>I have read the information sheet letter about the</w:t>
      </w:r>
      <w:r w:rsidR="000E5128">
        <w:rPr>
          <w:sz w:val="32"/>
          <w:szCs w:val="32"/>
        </w:rPr>
        <w:t xml:space="preserve"> CAMHS-LD</w:t>
      </w:r>
      <w:r w:rsidRPr="0043092C">
        <w:rPr>
          <w:sz w:val="32"/>
          <w:szCs w:val="32"/>
        </w:rPr>
        <w:t xml:space="preserve"> sleep project</w:t>
      </w:r>
      <w:r w:rsidR="0043092C" w:rsidRPr="0043092C">
        <w:rPr>
          <w:sz w:val="32"/>
          <w:szCs w:val="32"/>
        </w:rPr>
        <w:t xml:space="preserve">. I would like to help and I give my permission for this form to be shared with the project lead. </w:t>
      </w:r>
    </w:p>
    <w:p w:rsidR="00AC147C" w:rsidRPr="0043092C" w:rsidRDefault="006358F5" w:rsidP="00AC147C">
      <w:pPr>
        <w:jc w:val="left"/>
        <w:rPr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7562B518" wp14:editId="7BCBC5C5">
            <wp:extent cx="342900" cy="484632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484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</w:t>
      </w:r>
      <w:r w:rsidR="00AC147C" w:rsidRPr="006843D1">
        <w:rPr>
          <w:b/>
          <w:sz w:val="32"/>
          <w:szCs w:val="32"/>
        </w:rPr>
        <w:t>Name:</w:t>
      </w:r>
      <w:r w:rsidR="00AC147C" w:rsidRPr="0043092C">
        <w:rPr>
          <w:sz w:val="32"/>
          <w:szCs w:val="32"/>
        </w:rPr>
        <w:t xml:space="preserve"> ………………………………………………………………</w:t>
      </w:r>
      <w:r w:rsidR="0043092C">
        <w:rPr>
          <w:sz w:val="32"/>
          <w:szCs w:val="32"/>
        </w:rPr>
        <w:t>.</w:t>
      </w:r>
      <w:r w:rsidRPr="0043092C">
        <w:rPr>
          <w:sz w:val="32"/>
          <w:szCs w:val="32"/>
        </w:rPr>
        <w:t>……</w:t>
      </w:r>
      <w:r w:rsidR="0043092C">
        <w:rPr>
          <w:sz w:val="32"/>
          <w:szCs w:val="32"/>
        </w:rPr>
        <w:t>………………</w:t>
      </w:r>
    </w:p>
    <w:p w:rsidR="00CB7E91" w:rsidRDefault="005F4BCA" w:rsidP="00AC147C">
      <w:pPr>
        <w:jc w:val="left"/>
        <w:rPr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>
            <wp:extent cx="323850" cy="228600"/>
            <wp:effectExtent l="0" t="0" r="0" b="0"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58F5" w:rsidRPr="0043092C">
        <w:rPr>
          <w:sz w:val="32"/>
          <w:szCs w:val="32"/>
        </w:rPr>
        <w:t xml:space="preserve">  </w:t>
      </w:r>
      <w:r w:rsidR="00CB7E91" w:rsidRPr="006843D1">
        <w:rPr>
          <w:b/>
          <w:sz w:val="32"/>
          <w:szCs w:val="32"/>
        </w:rPr>
        <w:t>Signature:</w:t>
      </w:r>
      <w:r w:rsidR="00CB7E91" w:rsidRPr="0043092C">
        <w:rPr>
          <w:sz w:val="32"/>
          <w:szCs w:val="32"/>
        </w:rPr>
        <w:t xml:space="preserve"> ………………………………………………………</w:t>
      </w:r>
      <w:r w:rsidR="0043092C">
        <w:rPr>
          <w:sz w:val="32"/>
          <w:szCs w:val="32"/>
        </w:rPr>
        <w:t>…</w:t>
      </w:r>
      <w:r w:rsidR="006358F5" w:rsidRPr="0043092C">
        <w:rPr>
          <w:sz w:val="32"/>
          <w:szCs w:val="32"/>
        </w:rPr>
        <w:t>……</w:t>
      </w:r>
      <w:r w:rsidR="0043092C">
        <w:rPr>
          <w:sz w:val="32"/>
          <w:szCs w:val="32"/>
        </w:rPr>
        <w:t>………………..</w:t>
      </w:r>
    </w:p>
    <w:p w:rsidR="006843D1" w:rsidRPr="0043092C" w:rsidRDefault="006843D1" w:rsidP="00AC147C">
      <w:pPr>
        <w:jc w:val="left"/>
        <w:rPr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2191B33D" wp14:editId="29686671">
            <wp:extent cx="331316" cy="31432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31316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</w:t>
      </w:r>
      <w:r>
        <w:rPr>
          <w:b/>
          <w:sz w:val="32"/>
          <w:szCs w:val="32"/>
        </w:rPr>
        <w:t>Date</w:t>
      </w:r>
      <w:r w:rsidRPr="006843D1">
        <w:rPr>
          <w:b/>
          <w:sz w:val="32"/>
          <w:szCs w:val="32"/>
        </w:rPr>
        <w:t>:</w:t>
      </w:r>
      <w:r w:rsidRPr="0043092C">
        <w:rPr>
          <w:sz w:val="32"/>
          <w:szCs w:val="32"/>
        </w:rPr>
        <w:t xml:space="preserve"> ………………………………………………………………</w:t>
      </w:r>
      <w:r>
        <w:rPr>
          <w:sz w:val="32"/>
          <w:szCs w:val="32"/>
        </w:rPr>
        <w:t>.</w:t>
      </w:r>
      <w:r w:rsidRPr="0043092C">
        <w:rPr>
          <w:sz w:val="32"/>
          <w:szCs w:val="32"/>
        </w:rPr>
        <w:t>……</w:t>
      </w:r>
      <w:r>
        <w:rPr>
          <w:sz w:val="32"/>
          <w:szCs w:val="32"/>
        </w:rPr>
        <w:t>………………</w:t>
      </w:r>
    </w:p>
    <w:p w:rsidR="00AC147C" w:rsidRPr="0043092C" w:rsidRDefault="006358F5" w:rsidP="00AC147C">
      <w:pPr>
        <w:jc w:val="left"/>
        <w:rPr>
          <w:sz w:val="32"/>
          <w:szCs w:val="32"/>
        </w:rPr>
      </w:pPr>
      <w:r w:rsidRPr="0043092C">
        <w:rPr>
          <w:noProof/>
          <w:sz w:val="32"/>
          <w:szCs w:val="32"/>
          <w:lang w:eastAsia="en-GB"/>
        </w:rPr>
        <w:drawing>
          <wp:inline distT="0" distB="0" distL="0" distR="0" wp14:anchorId="164D7C7E" wp14:editId="35ADA0A7">
            <wp:extent cx="342900" cy="319252"/>
            <wp:effectExtent l="0" t="0" r="0" b="508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19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3092C">
        <w:rPr>
          <w:sz w:val="32"/>
          <w:szCs w:val="32"/>
        </w:rPr>
        <w:t xml:space="preserve">  </w:t>
      </w:r>
      <w:r w:rsidRPr="006843D1">
        <w:rPr>
          <w:b/>
          <w:sz w:val="32"/>
          <w:szCs w:val="32"/>
        </w:rPr>
        <w:t>Contact details</w:t>
      </w:r>
      <w:r w:rsidR="00AC147C" w:rsidRPr="006843D1">
        <w:rPr>
          <w:b/>
          <w:sz w:val="32"/>
          <w:szCs w:val="32"/>
        </w:rPr>
        <w:t>:</w:t>
      </w:r>
      <w:r w:rsidR="00AC147C" w:rsidRPr="0043092C">
        <w:rPr>
          <w:sz w:val="32"/>
          <w:szCs w:val="32"/>
        </w:rPr>
        <w:t xml:space="preserve"> ……………………………………</w:t>
      </w:r>
      <w:r w:rsidRPr="0043092C">
        <w:rPr>
          <w:sz w:val="32"/>
          <w:szCs w:val="32"/>
        </w:rPr>
        <w:t>.....................</w:t>
      </w:r>
      <w:r w:rsidR="0043092C">
        <w:rPr>
          <w:sz w:val="32"/>
          <w:szCs w:val="32"/>
        </w:rPr>
        <w:t>...............</w:t>
      </w:r>
      <w:r w:rsidR="00AC147C" w:rsidRPr="0043092C">
        <w:rPr>
          <w:sz w:val="32"/>
          <w:szCs w:val="32"/>
        </w:rPr>
        <w:t>.</w:t>
      </w:r>
    </w:p>
    <w:p w:rsidR="00AC147C" w:rsidRPr="006843D1" w:rsidRDefault="006843D1" w:rsidP="00AC147C">
      <w:pPr>
        <w:jc w:val="left"/>
        <w:rPr>
          <w:b/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4FE803BC" wp14:editId="539DA0A1">
            <wp:extent cx="342900" cy="347186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7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C147C" w:rsidRPr="006843D1">
        <w:rPr>
          <w:b/>
          <w:sz w:val="32"/>
          <w:szCs w:val="32"/>
        </w:rPr>
        <w:t>I am interesting in</w:t>
      </w:r>
      <w:r w:rsidR="0043092C" w:rsidRPr="006843D1">
        <w:rPr>
          <w:b/>
          <w:sz w:val="32"/>
          <w:szCs w:val="32"/>
        </w:rPr>
        <w:t xml:space="preserve"> (please tick)</w:t>
      </w:r>
      <w:r w:rsidR="00AC147C" w:rsidRPr="006843D1">
        <w:rPr>
          <w:b/>
          <w:sz w:val="32"/>
          <w:szCs w:val="3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3945"/>
        <w:gridCol w:w="733"/>
        <w:gridCol w:w="3889"/>
      </w:tblGrid>
      <w:tr w:rsidR="0043092C" w:rsidRPr="0043092C" w:rsidTr="0043092C">
        <w:tc>
          <w:tcPr>
            <w:tcW w:w="675" w:type="dxa"/>
          </w:tcPr>
          <w:p w:rsidR="00AC147C" w:rsidRPr="0043092C" w:rsidRDefault="00AC147C" w:rsidP="00AC147C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3945" w:type="dxa"/>
          </w:tcPr>
          <w:p w:rsidR="00AC147C" w:rsidRPr="0043092C" w:rsidRDefault="00AC147C" w:rsidP="00AC147C">
            <w:pPr>
              <w:jc w:val="left"/>
              <w:rPr>
                <w:sz w:val="32"/>
                <w:szCs w:val="32"/>
              </w:rPr>
            </w:pPr>
            <w:r w:rsidRPr="0043092C">
              <w:rPr>
                <w:sz w:val="32"/>
                <w:szCs w:val="32"/>
              </w:rPr>
              <w:t>Talking about my experience</w:t>
            </w:r>
            <w:r w:rsidR="0043092C">
              <w:rPr>
                <w:sz w:val="32"/>
                <w:szCs w:val="32"/>
              </w:rPr>
              <w:t xml:space="preserve"> to inform the film.</w:t>
            </w:r>
          </w:p>
        </w:tc>
        <w:tc>
          <w:tcPr>
            <w:tcW w:w="733" w:type="dxa"/>
          </w:tcPr>
          <w:p w:rsidR="00AC147C" w:rsidRPr="0043092C" w:rsidRDefault="00AC147C" w:rsidP="00AC147C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3889" w:type="dxa"/>
          </w:tcPr>
          <w:p w:rsidR="00AC147C" w:rsidRPr="0043092C" w:rsidRDefault="0043092C" w:rsidP="00AC147C">
            <w:pPr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Being part of the planning team to design the film.</w:t>
            </w:r>
          </w:p>
        </w:tc>
      </w:tr>
      <w:tr w:rsidR="0043092C" w:rsidRPr="0043092C" w:rsidTr="0043092C">
        <w:tc>
          <w:tcPr>
            <w:tcW w:w="675" w:type="dxa"/>
          </w:tcPr>
          <w:p w:rsidR="00AC147C" w:rsidRPr="0043092C" w:rsidRDefault="00AC147C" w:rsidP="00AC147C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3945" w:type="dxa"/>
          </w:tcPr>
          <w:p w:rsidR="00AC147C" w:rsidRPr="0043092C" w:rsidRDefault="00AC147C" w:rsidP="00AC147C">
            <w:pPr>
              <w:jc w:val="left"/>
              <w:rPr>
                <w:sz w:val="32"/>
                <w:szCs w:val="32"/>
              </w:rPr>
            </w:pPr>
            <w:r w:rsidRPr="0043092C">
              <w:rPr>
                <w:sz w:val="32"/>
                <w:szCs w:val="32"/>
              </w:rPr>
              <w:t>Possibly</w:t>
            </w:r>
            <w:r w:rsidR="00CB7E91" w:rsidRPr="0043092C">
              <w:rPr>
                <w:sz w:val="32"/>
                <w:szCs w:val="32"/>
              </w:rPr>
              <w:t xml:space="preserve"> having my voice recorded</w:t>
            </w:r>
            <w:r w:rsidR="0043092C">
              <w:rPr>
                <w:sz w:val="32"/>
                <w:szCs w:val="32"/>
              </w:rPr>
              <w:t xml:space="preserve"> and included on the film.</w:t>
            </w:r>
          </w:p>
        </w:tc>
        <w:tc>
          <w:tcPr>
            <w:tcW w:w="733" w:type="dxa"/>
          </w:tcPr>
          <w:p w:rsidR="00AC147C" w:rsidRPr="0043092C" w:rsidRDefault="00AC147C" w:rsidP="00AC147C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3889" w:type="dxa"/>
          </w:tcPr>
          <w:p w:rsidR="00AC147C" w:rsidRPr="0043092C" w:rsidRDefault="00CB7E91" w:rsidP="0043092C">
            <w:pPr>
              <w:jc w:val="left"/>
              <w:rPr>
                <w:sz w:val="32"/>
                <w:szCs w:val="32"/>
              </w:rPr>
            </w:pPr>
            <w:r w:rsidRPr="0043092C">
              <w:rPr>
                <w:sz w:val="32"/>
                <w:szCs w:val="32"/>
              </w:rPr>
              <w:t>Poss</w:t>
            </w:r>
            <w:r w:rsidR="0043092C">
              <w:rPr>
                <w:sz w:val="32"/>
                <w:szCs w:val="32"/>
              </w:rPr>
              <w:t xml:space="preserve">ibly being included in the film e.g. showing the routine of getting ready for bed. </w:t>
            </w:r>
          </w:p>
        </w:tc>
      </w:tr>
      <w:tr w:rsidR="0043092C" w:rsidRPr="0043092C" w:rsidTr="0043092C">
        <w:tc>
          <w:tcPr>
            <w:tcW w:w="675" w:type="dxa"/>
          </w:tcPr>
          <w:p w:rsidR="0043092C" w:rsidRPr="0043092C" w:rsidRDefault="0043092C" w:rsidP="00AC147C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3945" w:type="dxa"/>
          </w:tcPr>
          <w:p w:rsidR="0043092C" w:rsidRPr="0043092C" w:rsidRDefault="0043092C" w:rsidP="00AC147C">
            <w:pPr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Being part of a group that reviews the film and decides on the final version</w:t>
            </w:r>
          </w:p>
        </w:tc>
        <w:tc>
          <w:tcPr>
            <w:tcW w:w="733" w:type="dxa"/>
          </w:tcPr>
          <w:p w:rsidR="0043092C" w:rsidRPr="0043092C" w:rsidRDefault="0043092C" w:rsidP="00AC147C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3889" w:type="dxa"/>
          </w:tcPr>
          <w:p w:rsidR="0043092C" w:rsidRDefault="0043092C" w:rsidP="0043092C">
            <w:pPr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Other (please describe)</w:t>
            </w:r>
          </w:p>
          <w:p w:rsidR="0043092C" w:rsidRDefault="0043092C" w:rsidP="0043092C">
            <w:pPr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…………………………………………</w:t>
            </w:r>
          </w:p>
          <w:p w:rsidR="0043092C" w:rsidRPr="0043092C" w:rsidRDefault="0043092C" w:rsidP="0043092C">
            <w:pPr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…………………………………………</w:t>
            </w:r>
          </w:p>
        </w:tc>
      </w:tr>
    </w:tbl>
    <w:p w:rsidR="0043092C" w:rsidRDefault="0043092C" w:rsidP="00AC147C">
      <w:pPr>
        <w:jc w:val="left"/>
        <w:rPr>
          <w:sz w:val="32"/>
          <w:szCs w:val="32"/>
        </w:rPr>
      </w:pPr>
      <w:r>
        <w:rPr>
          <w:sz w:val="32"/>
          <w:szCs w:val="32"/>
        </w:rPr>
        <w:t>Additional information:</w:t>
      </w:r>
    </w:p>
    <w:p w:rsidR="0043092C" w:rsidRPr="006843D1" w:rsidRDefault="0043092C" w:rsidP="00AC147C">
      <w:pPr>
        <w:jc w:val="left"/>
        <w:rPr>
          <w:sz w:val="32"/>
          <w:szCs w:val="32"/>
        </w:rPr>
      </w:pPr>
      <w:r w:rsidRPr="006843D1"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43092C" w:rsidRPr="006843D1" w:rsidSect="0043092C">
      <w:headerReference w:type="default" r:id="rId22"/>
      <w:footerReference w:type="default" r:id="rId23"/>
      <w:pgSz w:w="11906" w:h="16838"/>
      <w:pgMar w:top="1440" w:right="851" w:bottom="1134" w:left="1440" w:header="709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92C" w:rsidRDefault="0043092C" w:rsidP="00AC147C">
      <w:pPr>
        <w:spacing w:after="0" w:line="240" w:lineRule="auto"/>
      </w:pPr>
      <w:r>
        <w:separator/>
      </w:r>
    </w:p>
  </w:endnote>
  <w:endnote w:type="continuationSeparator" w:id="0">
    <w:p w:rsidR="0043092C" w:rsidRDefault="0043092C" w:rsidP="00AC1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92C" w:rsidRPr="000E5128" w:rsidRDefault="0043092C">
    <w:pPr>
      <w:pStyle w:val="Footer"/>
      <w:rPr>
        <w:sz w:val="18"/>
        <w:szCs w:val="18"/>
      </w:rPr>
    </w:pPr>
    <w:r>
      <w:rPr>
        <w:noProof/>
        <w:lang w:eastAsia="en-GB"/>
      </w:rPr>
      <w:drawing>
        <wp:inline distT="0" distB="0" distL="0" distR="0" wp14:anchorId="0583590E" wp14:editId="1AFC3366">
          <wp:extent cx="427074" cy="182880"/>
          <wp:effectExtent l="0" t="0" r="0" b="762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I 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33" t="4018" r="4667" b="48997"/>
                  <a:stretch/>
                </pic:blipFill>
                <pic:spPr bwMode="auto">
                  <a:xfrm>
                    <a:off x="0" y="0"/>
                    <a:ext cx="428185" cy="18335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</w:t>
    </w:r>
    <w:r w:rsidRPr="000E5128">
      <w:rPr>
        <w:sz w:val="18"/>
        <w:szCs w:val="18"/>
      </w:rPr>
      <w:t xml:space="preserve">Support the communication and information needs of all. </w:t>
    </w:r>
    <w:r w:rsidR="000E5128" w:rsidRPr="000E5128">
      <w:rPr>
        <w:sz w:val="18"/>
        <w:szCs w:val="18"/>
      </w:rPr>
      <w:t>Images from: Widgit Symbols © Widgit Software 2002-2012, www.widgit.com</w:t>
    </w:r>
  </w:p>
  <w:p w:rsidR="0043092C" w:rsidRPr="000E5128" w:rsidRDefault="0043092C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92C" w:rsidRDefault="0043092C" w:rsidP="00AC147C">
      <w:pPr>
        <w:spacing w:after="0" w:line="240" w:lineRule="auto"/>
      </w:pPr>
      <w:r>
        <w:separator/>
      </w:r>
    </w:p>
  </w:footnote>
  <w:footnote w:type="continuationSeparator" w:id="0">
    <w:p w:rsidR="0043092C" w:rsidRDefault="0043092C" w:rsidP="00AC1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92C" w:rsidRPr="00AC147C" w:rsidRDefault="0043092C" w:rsidP="006358F5">
    <w:pPr>
      <w:ind w:left="-284"/>
      <w:rPr>
        <w:sz w:val="32"/>
        <w:szCs w:val="32"/>
      </w:rPr>
    </w:pPr>
    <w:r w:rsidRPr="000E5128">
      <w:rPr>
        <w:b/>
        <w:sz w:val="28"/>
        <w:szCs w:val="28"/>
      </w:rPr>
      <w:t>CAMHS-LD Accessible Information Sleep Project</w:t>
    </w:r>
    <w:r>
      <w:rPr>
        <w:sz w:val="32"/>
        <w:szCs w:val="32"/>
      </w:rPr>
      <w:tab/>
    </w:r>
    <w:r>
      <w:rPr>
        <w:sz w:val="32"/>
        <w:szCs w:val="32"/>
      </w:rPr>
      <w:tab/>
      <w:t xml:space="preserve">                  </w:t>
    </w:r>
    <w:r w:rsidRPr="00AC147C">
      <w:rPr>
        <w:noProof/>
        <w:lang w:eastAsia="en-GB"/>
      </w:rPr>
      <w:t xml:space="preserve"> </w:t>
    </w:r>
    <w:r>
      <w:rPr>
        <w:noProof/>
        <w:lang w:eastAsia="en-GB"/>
      </w:rPr>
      <w:drawing>
        <wp:inline distT="0" distB="0" distL="0" distR="0" wp14:anchorId="563E27C7" wp14:editId="2988F09C">
          <wp:extent cx="514350" cy="504825"/>
          <wp:effectExtent l="0" t="0" r="0" b="9525"/>
          <wp:docPr id="327" name="Picture 32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7" name="Picture 327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844" t="16550" r="7063" b="30992"/>
                  <a:stretch/>
                </pic:blipFill>
                <pic:spPr bwMode="auto">
                  <a:xfrm>
                    <a:off x="0" y="0"/>
                    <a:ext cx="514744" cy="50521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43092C" w:rsidRDefault="004309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" o:spid="_x0000_i1026" type="#_x0000_t75" style="width:45.75pt;height:18.75pt;visibility:visible;mso-wrap-style:square" o:bullet="t">
        <v:imagedata r:id="rId1" o:title=""/>
      </v:shape>
    </w:pict>
  </w:numPicBullet>
  <w:numPicBullet w:numPicBulletId="1">
    <w:pict>
      <v:shape id="Picture 12" o:spid="_x0000_i1027" type="#_x0000_t75" style="width:66pt;height:82.5pt;visibility:visible;mso-wrap-style:square" o:bullet="t">
        <v:imagedata r:id="rId2" o:title=""/>
      </v:shape>
    </w:pict>
  </w:numPicBullet>
  <w:numPicBullet w:numPicBulletId="2">
    <w:pict>
      <v:shape id="Picture 15" o:spid="_x0000_i1028" type="#_x0000_t75" style="width:87.75pt;height:62.25pt;visibility:visible;mso-wrap-style:square" o:bullet="t">
        <v:imagedata r:id="rId3" o:title=""/>
      </v:shape>
    </w:pict>
  </w:numPicBullet>
  <w:abstractNum w:abstractNumId="0" w15:restartNumberingAfterBreak="0">
    <w:nsid w:val="09407E80"/>
    <w:multiLevelType w:val="hybridMultilevel"/>
    <w:tmpl w:val="B64C30B6"/>
    <w:lvl w:ilvl="0" w:tplc="FBDA608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0838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B3E14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680C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BABE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C68B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1262E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B088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8635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6DBF0BA3"/>
    <w:multiLevelType w:val="hybridMultilevel"/>
    <w:tmpl w:val="10B6559C"/>
    <w:lvl w:ilvl="0" w:tplc="C85C26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292AD9"/>
    <w:multiLevelType w:val="hybridMultilevel"/>
    <w:tmpl w:val="1EEA69E2"/>
    <w:lvl w:ilvl="0" w:tplc="64081D6C">
      <w:start w:val="1"/>
      <w:numFmt w:val="bullet"/>
      <w:lvlText w:val=""/>
      <w:lvlPicBulletId w:val="0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</w:rPr>
    </w:lvl>
    <w:lvl w:ilvl="1" w:tplc="2AC2BA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5A35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CA87A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2C9F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9D42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7204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B01C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7E3D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C37"/>
    <w:rsid w:val="00006823"/>
    <w:rsid w:val="000E5128"/>
    <w:rsid w:val="003F13E4"/>
    <w:rsid w:val="0043092C"/>
    <w:rsid w:val="005A1E07"/>
    <w:rsid w:val="005F4BCA"/>
    <w:rsid w:val="006358F5"/>
    <w:rsid w:val="00674AA8"/>
    <w:rsid w:val="006843D1"/>
    <w:rsid w:val="006C0C37"/>
    <w:rsid w:val="00AC147C"/>
    <w:rsid w:val="00B313BA"/>
    <w:rsid w:val="00BB17C8"/>
    <w:rsid w:val="00CB7E91"/>
    <w:rsid w:val="00F41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BABEEA2-D4A2-403B-98D5-8FCEFBDC0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E07"/>
    <w:pPr>
      <w:jc w:val="both"/>
    </w:pPr>
    <w:rPr>
      <w:color w:val="425563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1E07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5EB8"/>
      <w:sz w:val="4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1E07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AE2573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A1E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1E07"/>
    <w:rPr>
      <w:rFonts w:eastAsiaTheme="majorEastAsia" w:cstheme="majorBidi"/>
      <w:b/>
      <w:bCs/>
      <w:color w:val="005EB8"/>
      <w:sz w:val="4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A1E07"/>
    <w:rPr>
      <w:rFonts w:eastAsiaTheme="majorEastAsia" w:cstheme="majorBidi"/>
      <w:b/>
      <w:bCs/>
      <w:color w:val="AE2573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A1E07"/>
    <w:rPr>
      <w:rFonts w:asciiTheme="majorHAnsi" w:eastAsiaTheme="majorEastAsia" w:hAnsiTheme="majorHAnsi" w:cstheme="majorBidi"/>
      <w:b/>
      <w:bCs/>
      <w:color w:val="425563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C37"/>
    <w:rPr>
      <w:rFonts w:ascii="Tahoma" w:hAnsi="Tahoma" w:cs="Tahoma"/>
      <w:color w:val="425563"/>
      <w:sz w:val="16"/>
      <w:szCs w:val="16"/>
    </w:rPr>
  </w:style>
  <w:style w:type="paragraph" w:styleId="ListParagraph">
    <w:name w:val="List Paragraph"/>
    <w:basedOn w:val="Normal"/>
    <w:uiPriority w:val="34"/>
    <w:qFormat/>
    <w:rsid w:val="006C0C37"/>
    <w:pPr>
      <w:ind w:left="720"/>
      <w:contextualSpacing/>
    </w:pPr>
  </w:style>
  <w:style w:type="table" w:styleId="TableGrid">
    <w:name w:val="Table Grid"/>
    <w:basedOn w:val="TableNormal"/>
    <w:uiPriority w:val="59"/>
    <w:rsid w:val="006C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14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47C"/>
    <w:rPr>
      <w:color w:val="425563"/>
      <w:sz w:val="24"/>
    </w:rPr>
  </w:style>
  <w:style w:type="paragraph" w:styleId="Footer">
    <w:name w:val="footer"/>
    <w:basedOn w:val="Normal"/>
    <w:link w:val="FooterChar"/>
    <w:uiPriority w:val="99"/>
    <w:unhideWhenUsed/>
    <w:rsid w:val="00AC14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47C"/>
    <w:rPr>
      <w:color w:val="42556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settings" Target="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8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12.jpeg"/><Relationship Id="rId23" Type="http://schemas.openxmlformats.org/officeDocument/2006/relationships/footer" Target="footer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D225C0A1</Template>
  <TotalTime>0</TotalTime>
  <Pages>2</Pages>
  <Words>290</Words>
  <Characters>1657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Solent</Company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clare.mander</dc:creator>
  <cp:lastModifiedBy>Barbara McDougall</cp:lastModifiedBy>
  <cp:revision>2</cp:revision>
  <dcterms:created xsi:type="dcterms:W3CDTF">2018-03-01T11:15:00Z</dcterms:created>
  <dcterms:modified xsi:type="dcterms:W3CDTF">2018-03-01T11:15:00Z</dcterms:modified>
</cp:coreProperties>
</file>