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b/>
          <w:color w:val="7F7F7F" w:themeColor="text1" w:themeTint="80"/>
          <w:sz w:val="28"/>
          <w:szCs w:val="28"/>
          <w:u w:color="000081"/>
        </w:rPr>
      </w:pPr>
      <w:proofErr w:type="spellStart"/>
      <w:r w:rsidRPr="00364D7F">
        <w:rPr>
          <w:rFonts w:asciiTheme="majorHAnsi" w:hAnsiTheme="majorHAnsi" w:cstheme="majorHAnsi"/>
          <w:b/>
          <w:color w:val="7F7F7F" w:themeColor="text1" w:themeTint="80"/>
          <w:sz w:val="28"/>
          <w:szCs w:val="28"/>
          <w:u w:color="000081"/>
        </w:rPr>
        <w:t>Programme</w:t>
      </w:r>
      <w:proofErr w:type="spellEnd"/>
      <w:r w:rsidRPr="00364D7F">
        <w:rPr>
          <w:rFonts w:asciiTheme="majorHAnsi" w:hAnsiTheme="majorHAnsi" w:cstheme="majorHAnsi"/>
          <w:b/>
          <w:color w:val="7F7F7F" w:themeColor="text1" w:themeTint="80"/>
          <w:sz w:val="28"/>
          <w:szCs w:val="28"/>
          <w:u w:color="000081"/>
        </w:rPr>
        <w:t xml:space="preserve"> draft</w:t>
      </w:r>
    </w:p>
    <w:p w:rsid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</w:pPr>
    </w:p>
    <w:p w:rsidR="00364D7F" w:rsidRDefault="00FD32A0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23</w:t>
      </w:r>
      <w:r w:rsidRPr="00FD32A0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  <w:vertAlign w:val="superscript"/>
        </w:rPr>
        <w:t>rd</w:t>
      </w:r>
      <w:r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 &amp; 24th</w:t>
      </w:r>
      <w:r w:rsidR="00364D7F"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  <w:vertAlign w:val="superscript"/>
        </w:rPr>
        <w:t xml:space="preserve"> </w:t>
      </w:r>
      <w:r w:rsidR="00364D7F" w:rsidRPr="00364D7F"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  <w:t>February</w:t>
      </w:r>
      <w:r w:rsidR="00364D7F"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  <w:t xml:space="preserve"> 2018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b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b/>
          <w:color w:val="7F7F7F" w:themeColor="text1" w:themeTint="80"/>
          <w:sz w:val="28"/>
          <w:szCs w:val="28"/>
          <w:u w:color="000081"/>
        </w:rPr>
        <w:t xml:space="preserve">Session One   Images of what is possible. 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Day One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Why things are the way they are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9.30am Tea / Coffee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10.00 am</w:t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  <w:t>Introduction to the course. Julie and Lynne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 10.30 am How we will work together- </w:t>
      </w:r>
      <w:proofErr w:type="spellStart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Groundrules</w:t>
      </w:r>
      <w:proofErr w:type="spellEnd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 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11.15 am  </w:t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  <w:t>Each Focus person introduces themselves using the prepared poster. (</w:t>
      </w:r>
      <w:proofErr w:type="gramStart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with</w:t>
      </w:r>
      <w:proofErr w:type="gramEnd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 whatever support is needed)   5 minutes each creating a poster gallery 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12.30      Lunch 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1.00pm   Brief History and perception of disabled people -Lynne 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1.45pm   Status in Society - group work 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2.15pm </w:t>
      </w:r>
      <w:r w:rsidRPr="00364D7F"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  <w:tab/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Break 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2.30pm </w:t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  <w:t xml:space="preserve">Raising Aspirations 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3.30pm Reflections and Close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color w:val="7F7F7F" w:themeColor="text1" w:themeTint="80"/>
          <w:sz w:val="28"/>
          <w:szCs w:val="28"/>
        </w:rPr>
      </w:pP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Day Two 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proofErr w:type="gramStart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9.30am  Tea</w:t>
      </w:r>
      <w:proofErr w:type="gramEnd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 Coffee - Catch up 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proofErr w:type="gramStart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10.00am  Janet</w:t>
      </w:r>
      <w:proofErr w:type="gramEnd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 Gurney - Intensive Interaction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12.30pm</w:t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  <w:t>Lunch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1.30pm</w:t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</w:r>
      <w:proofErr w:type="gramStart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Thinking</w:t>
      </w:r>
      <w:proofErr w:type="gramEnd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 about Inclusion and Exclusion -group work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2.15pm </w:t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  <w:t xml:space="preserve">Steve McGuiness </w:t>
      </w:r>
      <w:proofErr w:type="gramStart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-  Living</w:t>
      </w:r>
      <w:proofErr w:type="gramEnd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 with Autism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3.30pm </w:t>
      </w:r>
      <w:proofErr w:type="spellStart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Refections</w:t>
      </w:r>
      <w:proofErr w:type="spellEnd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 and close</w:t>
      </w:r>
    </w:p>
    <w:p w:rsidR="00364D7F" w:rsidRDefault="00364D7F" w:rsidP="00364D7F">
      <w:pPr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</w:pPr>
    </w:p>
    <w:p w:rsidR="00FD32A0" w:rsidRDefault="00FD32A0" w:rsidP="00364D7F">
      <w:pPr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</w:pPr>
    </w:p>
    <w:p w:rsidR="00FD32A0" w:rsidRPr="00364D7F" w:rsidRDefault="00FD32A0" w:rsidP="00364D7F">
      <w:pPr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</w:pPr>
      <w:r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>Session Two – 9</w:t>
      </w:r>
      <w:r w:rsidRPr="00FD32A0">
        <w:rPr>
          <w:rFonts w:asciiTheme="majorHAnsi" w:hAnsiTheme="majorHAnsi" w:cstheme="majorHAnsi"/>
          <w:b/>
          <w:color w:val="7F7F7F" w:themeColor="text1" w:themeTint="80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 xml:space="preserve"> and 10</w:t>
      </w:r>
      <w:r w:rsidRPr="00FD32A0">
        <w:rPr>
          <w:rFonts w:asciiTheme="majorHAnsi" w:hAnsiTheme="majorHAnsi" w:cstheme="majorHAnsi"/>
          <w:b/>
          <w:color w:val="7F7F7F" w:themeColor="text1" w:themeTint="80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 xml:space="preserve"> March</w:t>
      </w:r>
    </w:p>
    <w:p w:rsidR="00364D7F" w:rsidRPr="00364D7F" w:rsidRDefault="00FD32A0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</w:pPr>
      <w:r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Day One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proofErr w:type="gramStart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9.30am  Tea</w:t>
      </w:r>
      <w:proofErr w:type="gramEnd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/ Coffee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10.00am    Getting a Job </w:t>
      </w:r>
      <w:proofErr w:type="gramStart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-  Dave</w:t>
      </w:r>
      <w:proofErr w:type="gramEnd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 Parker 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12.30am       Lunch 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1.30pm </w:t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  <w:t xml:space="preserve">getting your own </w:t>
      </w:r>
      <w:proofErr w:type="gramStart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home  -</w:t>
      </w:r>
      <w:proofErr w:type="gramEnd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 Alicia Wood and Sarah 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3.30pm  </w:t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  <w:t>Reflections and Close</w:t>
      </w:r>
    </w:p>
    <w:p w:rsidR="00364D7F" w:rsidRDefault="00364D7F" w:rsidP="00364D7F">
      <w:pPr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</w:pPr>
    </w:p>
    <w:p w:rsidR="00364D7F" w:rsidRPr="00364D7F" w:rsidRDefault="00364D7F" w:rsidP="00364D7F">
      <w:pPr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</w:pPr>
    </w:p>
    <w:p w:rsidR="00364D7F" w:rsidRDefault="00FD32A0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</w:pPr>
      <w:r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Day Two</w:t>
      </w:r>
      <w:r w:rsidR="00364D7F"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 </w:t>
      </w:r>
    </w:p>
    <w:p w:rsidR="00FD32A0" w:rsidRPr="00364D7F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9.30am </w:t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  <w:t xml:space="preserve">Tea /coffee catch up </w:t>
      </w:r>
    </w:p>
    <w:p w:rsidR="00FD32A0" w:rsidRPr="00364D7F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10.00 am</w:t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  <w:t xml:space="preserve"> My Life - Andy Walker</w:t>
      </w:r>
    </w:p>
    <w:p w:rsidR="00FD32A0" w:rsidRPr="00364D7F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12.00pm</w:t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  <w:t xml:space="preserve"> Lunch </w:t>
      </w:r>
    </w:p>
    <w:p w:rsidR="00FD32A0" w:rsidRPr="00364D7F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1.00pm </w:t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  <w:t xml:space="preserve">starting to fill support planning sheets </w:t>
      </w:r>
    </w:p>
    <w:p w:rsidR="00FD32A0" w:rsidRPr="00364D7F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2.15pm </w:t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  <w:t xml:space="preserve">break </w:t>
      </w:r>
    </w:p>
    <w:p w:rsidR="00FD32A0" w:rsidRPr="00364D7F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2.30pm </w:t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  <w:t xml:space="preserve">Lisa Watchorn - What good looks like. </w:t>
      </w:r>
    </w:p>
    <w:p w:rsidR="00FD32A0" w:rsidRPr="00364D7F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3.45pm </w:t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  <w:t>Reflections and Close.</w:t>
      </w:r>
    </w:p>
    <w:p w:rsidR="00FD32A0" w:rsidRPr="00364D7F" w:rsidRDefault="00FD32A0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Times" w:hAnsiTheme="majorHAnsi" w:cstheme="majorHAnsi"/>
          <w:color w:val="7F7F7F" w:themeColor="text1" w:themeTint="80"/>
          <w:sz w:val="28"/>
          <w:szCs w:val="28"/>
          <w:u w:color="000081"/>
        </w:rPr>
      </w:pPr>
    </w:p>
    <w:p w:rsid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</w:pPr>
    </w:p>
    <w:p w:rsidR="00FD32A0" w:rsidRDefault="00FD32A0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</w:pPr>
    </w:p>
    <w:p w:rsidR="00FD32A0" w:rsidRPr="00FD32A0" w:rsidRDefault="00FD32A0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b/>
          <w:color w:val="7F7F7F" w:themeColor="text1" w:themeTint="80"/>
          <w:sz w:val="28"/>
          <w:szCs w:val="28"/>
          <w:u w:color="000081"/>
        </w:rPr>
      </w:pPr>
      <w:r w:rsidRPr="00FD32A0">
        <w:rPr>
          <w:rFonts w:asciiTheme="majorHAnsi" w:hAnsiTheme="majorHAnsi" w:cstheme="majorHAnsi"/>
          <w:b/>
          <w:color w:val="7F7F7F" w:themeColor="text1" w:themeTint="80"/>
          <w:sz w:val="28"/>
          <w:szCs w:val="28"/>
          <w:u w:color="000081"/>
        </w:rPr>
        <w:t>Session Three – 23</w:t>
      </w:r>
      <w:r w:rsidRPr="00FD32A0">
        <w:rPr>
          <w:rFonts w:asciiTheme="majorHAnsi" w:hAnsiTheme="majorHAnsi" w:cstheme="majorHAnsi"/>
          <w:b/>
          <w:color w:val="7F7F7F" w:themeColor="text1" w:themeTint="80"/>
          <w:sz w:val="28"/>
          <w:szCs w:val="28"/>
          <w:u w:color="000081"/>
          <w:vertAlign w:val="superscript"/>
        </w:rPr>
        <w:t>rd</w:t>
      </w:r>
      <w:r w:rsidRPr="00FD32A0">
        <w:rPr>
          <w:rFonts w:asciiTheme="majorHAnsi" w:hAnsiTheme="majorHAnsi" w:cstheme="majorHAnsi"/>
          <w:b/>
          <w:color w:val="7F7F7F" w:themeColor="text1" w:themeTint="80"/>
          <w:sz w:val="28"/>
          <w:szCs w:val="28"/>
          <w:u w:color="000081"/>
        </w:rPr>
        <w:t xml:space="preserve"> and 24</w:t>
      </w:r>
      <w:r w:rsidRPr="00FD32A0">
        <w:rPr>
          <w:rFonts w:asciiTheme="majorHAnsi" w:hAnsiTheme="majorHAnsi" w:cstheme="majorHAnsi"/>
          <w:b/>
          <w:color w:val="7F7F7F" w:themeColor="text1" w:themeTint="80"/>
          <w:sz w:val="28"/>
          <w:szCs w:val="28"/>
          <w:u w:color="000081"/>
          <w:vertAlign w:val="superscript"/>
        </w:rPr>
        <w:t>th</w:t>
      </w:r>
      <w:r w:rsidRPr="00FD32A0">
        <w:rPr>
          <w:rFonts w:asciiTheme="majorHAnsi" w:hAnsiTheme="majorHAnsi" w:cstheme="majorHAnsi"/>
          <w:b/>
          <w:color w:val="7F7F7F" w:themeColor="text1" w:themeTint="80"/>
          <w:sz w:val="28"/>
          <w:szCs w:val="28"/>
          <w:u w:color="000081"/>
        </w:rPr>
        <w:t xml:space="preserve"> March</w:t>
      </w:r>
    </w:p>
    <w:p w:rsidR="00FD32A0" w:rsidRPr="00364D7F" w:rsidRDefault="00FD32A0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</w:pPr>
    </w:p>
    <w:p w:rsidR="00364D7F" w:rsidRDefault="00FD32A0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</w:pPr>
      <w:r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Day One</w:t>
      </w:r>
    </w:p>
    <w:p w:rsidR="00FD32A0" w:rsidRPr="00364D7F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9.30am      Welcome back and reflections</w:t>
      </w:r>
    </w:p>
    <w:p w:rsidR="00FD32A0" w:rsidRPr="00364D7F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10. </w:t>
      </w:r>
      <w:proofErr w:type="gramStart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00am  What</w:t>
      </w:r>
      <w:proofErr w:type="gramEnd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 is Person </w:t>
      </w:r>
      <w:proofErr w:type="spellStart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centred</w:t>
      </w:r>
      <w:proofErr w:type="spellEnd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 planning -  Kath Bromfield </w:t>
      </w:r>
    </w:p>
    <w:p w:rsidR="00FD32A0" w:rsidRPr="00364D7F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11.00pm</w:t>
      </w:r>
      <w:r w:rsidRPr="00364D7F"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  <w:tab/>
        <w:t xml:space="preserve">Break </w:t>
      </w:r>
    </w:p>
    <w:p w:rsidR="00FD32A0" w:rsidRPr="00364D7F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11.15am </w:t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</w:r>
      <w:r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Demo of Paths and Maps</w:t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 - live planning </w:t>
      </w:r>
    </w:p>
    <w:p w:rsidR="00FD32A0" w:rsidRPr="00364D7F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12.30pm </w:t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  <w:t>Lunch</w:t>
      </w:r>
    </w:p>
    <w:p w:rsidR="00FD32A0" w:rsidRPr="00364D7F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1.30 pm    </w:t>
      </w:r>
      <w:r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Will Case – My story</w:t>
      </w:r>
    </w:p>
    <w:p w:rsidR="00FD32A0" w:rsidRPr="00364D7F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3.00pm </w:t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</w:r>
      <w:r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Being in control – </w:t>
      </w:r>
      <w:proofErr w:type="spellStart"/>
      <w:r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self directed</w:t>
      </w:r>
      <w:proofErr w:type="spellEnd"/>
      <w:r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 support </w:t>
      </w:r>
    </w:p>
    <w:p w:rsidR="00FD32A0" w:rsidRPr="00364D7F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3.45pm     Reflections</w:t>
      </w:r>
      <w:proofErr w:type="gramStart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,  questions</w:t>
      </w:r>
      <w:proofErr w:type="gramEnd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 and close</w:t>
      </w:r>
    </w:p>
    <w:p w:rsidR="00FD32A0" w:rsidRDefault="00FD32A0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</w:p>
    <w:p w:rsidR="00FD32A0" w:rsidRDefault="00FD32A0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  <w:t>Day Two</w:t>
      </w:r>
    </w:p>
    <w:p w:rsidR="00FD32A0" w:rsidRPr="00364D7F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9.30am      Welcome back </w:t>
      </w:r>
    </w:p>
    <w:p w:rsidR="00FD32A0" w:rsidRPr="00364D7F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10. 00am  </w:t>
      </w:r>
      <w:r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 resources in the room – we can </w:t>
      </w:r>
      <w:proofErr w:type="spellStart"/>
      <w:r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cards.what</w:t>
      </w:r>
      <w:proofErr w:type="spellEnd"/>
      <w:r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 makes life worth living</w:t>
      </w:r>
    </w:p>
    <w:p w:rsidR="00FD32A0" w:rsidRPr="00364D7F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11.00pm</w:t>
      </w:r>
      <w:r w:rsidRPr="00364D7F"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  <w:tab/>
        <w:t xml:space="preserve">Break </w:t>
      </w:r>
    </w:p>
    <w:p w:rsidR="00FD32A0" w:rsidRPr="00364D7F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11.15am </w:t>
      </w:r>
      <w:r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Joe Whittaker - inclusion</w:t>
      </w:r>
    </w:p>
    <w:p w:rsidR="00FD32A0" w:rsidRPr="00364D7F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12.30pm </w:t>
      </w: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ab/>
        <w:t>Lunch</w:t>
      </w:r>
    </w:p>
    <w:p w:rsidR="00FD32A0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1.30 pm    </w:t>
      </w:r>
      <w:r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Problem solving and solution circles</w:t>
      </w:r>
    </w:p>
    <w:p w:rsidR="00FD32A0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</w:pPr>
      <w:r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2.15pm Break</w:t>
      </w:r>
    </w:p>
    <w:p w:rsidR="00FD32A0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</w:pPr>
      <w:r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2.30pm   identifying the change we wish to see/ what we have now</w:t>
      </w:r>
    </w:p>
    <w:p w:rsidR="00FD32A0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</w:pPr>
      <w:r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3.45pm – questions, reflections and close</w:t>
      </w:r>
    </w:p>
    <w:p w:rsidR="00FD32A0" w:rsidRPr="00364D7F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</w:p>
    <w:p w:rsidR="00364D7F" w:rsidRPr="00364D7F" w:rsidRDefault="00364D7F" w:rsidP="00364D7F">
      <w:pPr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</w:pPr>
    </w:p>
    <w:p w:rsidR="00FD32A0" w:rsidRDefault="00FD32A0" w:rsidP="00364D7F">
      <w:pPr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</w:pPr>
    </w:p>
    <w:p w:rsidR="00364D7F" w:rsidRPr="00364D7F" w:rsidRDefault="00FD32A0" w:rsidP="00364D7F">
      <w:pPr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</w:pPr>
      <w:r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lastRenderedPageBreak/>
        <w:t>Session 4</w:t>
      </w:r>
      <w:r w:rsidR="00364D7F" w:rsidRPr="00364D7F"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>–</w:t>
      </w:r>
      <w:r w:rsidR="00364D7F" w:rsidRPr="00364D7F"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 xml:space="preserve"> </w:t>
      </w:r>
      <w:r w:rsidR="00233623"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>20</w:t>
      </w:r>
      <w:r w:rsidRPr="00FD32A0">
        <w:rPr>
          <w:rFonts w:asciiTheme="majorHAnsi" w:hAnsiTheme="majorHAnsi" w:cstheme="majorHAnsi"/>
          <w:b/>
          <w:color w:val="7F7F7F" w:themeColor="text1" w:themeTint="80"/>
          <w:sz w:val="28"/>
          <w:szCs w:val="28"/>
          <w:vertAlign w:val="superscript"/>
        </w:rPr>
        <w:t>th</w:t>
      </w:r>
      <w:r w:rsidR="00233623"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 xml:space="preserve"> and 21</w:t>
      </w:r>
      <w:r w:rsidRPr="00FD32A0">
        <w:rPr>
          <w:rFonts w:asciiTheme="majorHAnsi" w:hAnsiTheme="majorHAnsi" w:cstheme="majorHAnsi"/>
          <w:b/>
          <w:color w:val="7F7F7F" w:themeColor="text1" w:themeTint="80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 xml:space="preserve"> April 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Day one 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9.30am Tea/coffee catch up.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10.00am </w:t>
      </w:r>
      <w:r w:rsidR="00FD32A0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radio interview and building presentations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12.30am Lunch 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proofErr w:type="gramStart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1.30pm  </w:t>
      </w:r>
      <w:r w:rsidR="00FD32A0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panel</w:t>
      </w:r>
      <w:proofErr w:type="gramEnd"/>
      <w:r w:rsidR="00FD32A0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 presentations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Break when needed 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3.30 pm Questions reflections and close.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bookmarkStart w:id="0" w:name="_GoBack"/>
      <w:bookmarkEnd w:id="0"/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Day two 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9.30am</w:t>
      </w:r>
      <w:proofErr w:type="gramStart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-  Tea</w:t>
      </w:r>
      <w:proofErr w:type="gramEnd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/Coffee 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proofErr w:type="gramStart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10.00am  Building</w:t>
      </w:r>
      <w:proofErr w:type="gramEnd"/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 your team, Fairies and Goblins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11.30am Break </w:t>
      </w:r>
    </w:p>
    <w:p w:rsidR="00364D7F" w:rsidRPr="00364D7F" w:rsidRDefault="00FD32A0" w:rsidP="00FD32A0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11.45 </w:t>
      </w:r>
      <w:proofErr w:type="gramStart"/>
      <w:r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am  </w:t>
      </w:r>
      <w:proofErr w:type="spellStart"/>
      <w:r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>all</w:t>
      </w:r>
      <w:proofErr w:type="gramEnd"/>
      <w:r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 star</w:t>
      </w:r>
      <w:proofErr w:type="spellEnd"/>
      <w:r>
        <w:rPr>
          <w:rFonts w:asciiTheme="majorHAnsi" w:hAnsiTheme="majorHAnsi" w:cstheme="majorHAnsi"/>
          <w:color w:val="7F7F7F" w:themeColor="text1" w:themeTint="80"/>
          <w:sz w:val="28"/>
          <w:szCs w:val="28"/>
          <w:u w:color="000081"/>
        </w:rPr>
        <w:t xml:space="preserve"> company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  <w:t>12.30pm Lunch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  <w:t xml:space="preserve">1.30pm – </w:t>
      </w:r>
      <w:r w:rsidR="00FD32A0"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  <w:t xml:space="preserve">action planning for the future </w:t>
      </w:r>
    </w:p>
    <w:p w:rsidR="00364D7F" w:rsidRPr="00364D7F" w:rsidRDefault="00364D7F" w:rsidP="00364D7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</w:pPr>
      <w:r w:rsidRPr="00364D7F"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  <w:t>2.30pm –</w:t>
      </w:r>
      <w:r w:rsidR="00FD32A0">
        <w:rPr>
          <w:rFonts w:asciiTheme="majorHAnsi" w:eastAsia="Comic Sans MS" w:hAnsiTheme="majorHAnsi" w:cstheme="majorHAnsi"/>
          <w:color w:val="7F7F7F" w:themeColor="text1" w:themeTint="80"/>
          <w:sz w:val="28"/>
          <w:szCs w:val="28"/>
          <w:u w:color="000081"/>
        </w:rPr>
        <w:t xml:space="preserve"> Graduation &amp; gift giving</w:t>
      </w:r>
    </w:p>
    <w:p w:rsidR="00557228" w:rsidRPr="00364D7F" w:rsidRDefault="00557228">
      <w:pPr>
        <w:rPr>
          <w:rFonts w:asciiTheme="majorHAnsi" w:hAnsiTheme="majorHAnsi" w:cstheme="majorHAnsi"/>
          <w:color w:val="7F7F7F" w:themeColor="text1" w:themeTint="80"/>
          <w:sz w:val="28"/>
          <w:szCs w:val="28"/>
        </w:rPr>
      </w:pPr>
    </w:p>
    <w:sectPr w:rsidR="00557228" w:rsidRPr="00364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7F"/>
    <w:rsid w:val="00233623"/>
    <w:rsid w:val="00364D7F"/>
    <w:rsid w:val="00557228"/>
    <w:rsid w:val="00A30B22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48493-BE81-429E-83D7-610464FE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D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64D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73D9A4DB</Template>
  <TotalTime>5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Stansfield</dc:creator>
  <cp:keywords/>
  <dc:description/>
  <cp:lastModifiedBy>Linda Cantillon-Guyatt</cp:lastModifiedBy>
  <cp:revision>3</cp:revision>
  <cp:lastPrinted>2018-02-01T10:11:00Z</cp:lastPrinted>
  <dcterms:created xsi:type="dcterms:W3CDTF">2018-01-18T14:04:00Z</dcterms:created>
  <dcterms:modified xsi:type="dcterms:W3CDTF">2018-02-01T10:16:00Z</dcterms:modified>
</cp:coreProperties>
</file>