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F1" w:rsidRDefault="00147132" w:rsidP="009950E2">
      <w:pPr>
        <w:jc w:val="center"/>
        <w:rPr>
          <w:b/>
          <w:sz w:val="28"/>
          <w:u w:val="single"/>
        </w:rPr>
      </w:pPr>
      <w:r w:rsidRPr="00C91631">
        <w:rPr>
          <w:b/>
          <w:sz w:val="28"/>
          <w:u w:val="single"/>
        </w:rPr>
        <w:t>All Together Better Course.</w:t>
      </w:r>
    </w:p>
    <w:p w:rsidR="00736241" w:rsidRPr="00C91631" w:rsidRDefault="00736241" w:rsidP="009950E2">
      <w:pPr>
        <w:jc w:val="center"/>
        <w:rPr>
          <w:b/>
          <w:sz w:val="28"/>
          <w:u w:val="single"/>
        </w:rPr>
      </w:pPr>
    </w:p>
    <w:p w:rsidR="00736241" w:rsidRDefault="00147132">
      <w:pPr>
        <w:rPr>
          <w:sz w:val="28"/>
        </w:rPr>
      </w:pPr>
      <w:r w:rsidRPr="009950E2">
        <w:rPr>
          <w:i/>
          <w:sz w:val="28"/>
        </w:rPr>
        <w:t>All Together Better</w:t>
      </w:r>
      <w:r w:rsidRPr="009950E2">
        <w:rPr>
          <w:sz w:val="28"/>
        </w:rPr>
        <w:t xml:space="preserve"> is a course open to young people with a special educational need or a disability</w:t>
      </w:r>
      <w:r w:rsidR="00A06FCD" w:rsidRPr="009950E2">
        <w:rPr>
          <w:sz w:val="28"/>
        </w:rPr>
        <w:t xml:space="preserve"> and their parents</w:t>
      </w:r>
      <w:r w:rsidRPr="009950E2">
        <w:rPr>
          <w:sz w:val="28"/>
        </w:rPr>
        <w:t>.</w:t>
      </w:r>
    </w:p>
    <w:p w:rsidR="00736241" w:rsidRDefault="00736241">
      <w:pPr>
        <w:rPr>
          <w:sz w:val="28"/>
        </w:rPr>
      </w:pPr>
    </w:p>
    <w:p w:rsidR="00EF29FC" w:rsidRDefault="00EF29FC">
      <w:pPr>
        <w:rPr>
          <w:sz w:val="28"/>
        </w:rPr>
      </w:pPr>
      <w:r>
        <w:rPr>
          <w:sz w:val="28"/>
        </w:rPr>
        <w:t>We expect most young people attending to be aged 12 to 25 but it is not a problem if people are older or younger than this.</w:t>
      </w:r>
    </w:p>
    <w:p w:rsidR="00EF29FC" w:rsidRPr="009950E2" w:rsidRDefault="00EF29FC">
      <w:pPr>
        <w:rPr>
          <w:sz w:val="28"/>
        </w:rPr>
      </w:pPr>
    </w:p>
    <w:p w:rsidR="00713208" w:rsidRPr="009950E2" w:rsidRDefault="00111D17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396875</wp:posOffset>
            </wp:positionV>
            <wp:extent cx="2956560" cy="1972056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08" w:rsidRPr="009950E2">
        <w:rPr>
          <w:sz w:val="28"/>
        </w:rPr>
        <w:t>In t</w:t>
      </w:r>
      <w:r w:rsidR="00A06FCD" w:rsidRPr="009950E2">
        <w:rPr>
          <w:sz w:val="28"/>
        </w:rPr>
        <w:t>he past the course has run in oth</w:t>
      </w:r>
      <w:r w:rsidR="00713208" w:rsidRPr="009950E2">
        <w:rPr>
          <w:sz w:val="28"/>
        </w:rPr>
        <w:t>er parts of the country and has been successful.</w:t>
      </w:r>
    </w:p>
    <w:p w:rsidR="009950E2" w:rsidRDefault="009950E2">
      <w:pPr>
        <w:rPr>
          <w:sz w:val="28"/>
        </w:rPr>
      </w:pPr>
    </w:p>
    <w:p w:rsidR="00147132" w:rsidRPr="009950E2" w:rsidRDefault="00147132">
      <w:pPr>
        <w:rPr>
          <w:sz w:val="28"/>
        </w:rPr>
      </w:pPr>
      <w:r w:rsidRPr="009950E2">
        <w:rPr>
          <w:sz w:val="28"/>
        </w:rPr>
        <w:t>Young</w:t>
      </w:r>
      <w:r w:rsidR="00D60CF2" w:rsidRPr="009950E2">
        <w:rPr>
          <w:sz w:val="28"/>
        </w:rPr>
        <w:t xml:space="preserve"> People can attend on their own, </w:t>
      </w:r>
      <w:r w:rsidRPr="009950E2">
        <w:rPr>
          <w:sz w:val="28"/>
        </w:rPr>
        <w:t>with their parents</w:t>
      </w:r>
      <w:r w:rsidR="00D60CF2" w:rsidRPr="009950E2">
        <w:rPr>
          <w:sz w:val="28"/>
        </w:rPr>
        <w:t>, or with someone who supports them</w:t>
      </w:r>
      <w:r w:rsidRPr="009950E2">
        <w:rPr>
          <w:sz w:val="28"/>
        </w:rPr>
        <w:t>.</w:t>
      </w:r>
    </w:p>
    <w:p w:rsidR="009950E2" w:rsidRDefault="009950E2">
      <w:pPr>
        <w:rPr>
          <w:sz w:val="28"/>
        </w:rPr>
      </w:pPr>
    </w:p>
    <w:p w:rsidR="00DF5B87" w:rsidRPr="009950E2" w:rsidRDefault="0056746B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339090</wp:posOffset>
            </wp:positionV>
            <wp:extent cx="2619375" cy="17430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B87" w:rsidRPr="009950E2">
        <w:rPr>
          <w:sz w:val="28"/>
        </w:rPr>
        <w:t>Parents can also attend without their child or young person.</w:t>
      </w:r>
    </w:p>
    <w:p w:rsidR="009950E2" w:rsidRDefault="009950E2">
      <w:pPr>
        <w:rPr>
          <w:sz w:val="28"/>
        </w:rPr>
      </w:pPr>
    </w:p>
    <w:p w:rsidR="00D60CF2" w:rsidRPr="009950E2" w:rsidRDefault="00D60CF2">
      <w:pPr>
        <w:rPr>
          <w:sz w:val="28"/>
        </w:rPr>
      </w:pPr>
      <w:r w:rsidRPr="009950E2">
        <w:rPr>
          <w:sz w:val="28"/>
        </w:rPr>
        <w:t>On the course you will learn about how to have more control over the support you receive</w:t>
      </w:r>
      <w:r w:rsidR="009950E2">
        <w:rPr>
          <w:sz w:val="28"/>
        </w:rPr>
        <w:t>.</w:t>
      </w:r>
    </w:p>
    <w:p w:rsidR="009950E2" w:rsidRDefault="009950E2">
      <w:pPr>
        <w:rPr>
          <w:sz w:val="28"/>
        </w:rPr>
      </w:pPr>
    </w:p>
    <w:p w:rsidR="00D60CF2" w:rsidRDefault="00D60CF2">
      <w:pPr>
        <w:rPr>
          <w:sz w:val="28"/>
        </w:rPr>
      </w:pPr>
      <w:r w:rsidRPr="009950E2">
        <w:rPr>
          <w:sz w:val="28"/>
        </w:rPr>
        <w:t>You will also learn about how health and care services work and how parents and young people can work to make those services better.</w:t>
      </w:r>
    </w:p>
    <w:p w:rsidR="00736241" w:rsidRPr="009950E2" w:rsidRDefault="00736241">
      <w:pPr>
        <w:rPr>
          <w:sz w:val="28"/>
        </w:rPr>
      </w:pPr>
    </w:p>
    <w:p w:rsidR="00147132" w:rsidRPr="009950E2" w:rsidRDefault="00147132">
      <w:pPr>
        <w:rPr>
          <w:sz w:val="28"/>
        </w:rPr>
      </w:pPr>
      <w:r w:rsidRPr="009950E2">
        <w:rPr>
          <w:sz w:val="28"/>
        </w:rPr>
        <w:t xml:space="preserve">The course </w:t>
      </w:r>
      <w:r w:rsidR="00D60CF2" w:rsidRPr="009950E2">
        <w:rPr>
          <w:sz w:val="28"/>
        </w:rPr>
        <w:t>takes place on Fridays and Saturdays</w:t>
      </w:r>
      <w:r w:rsidR="003F3C6D">
        <w:rPr>
          <w:sz w:val="28"/>
        </w:rPr>
        <w:t xml:space="preserve"> during the daytime</w:t>
      </w:r>
      <w:r w:rsidR="00D60CF2" w:rsidRPr="009950E2">
        <w:rPr>
          <w:sz w:val="28"/>
        </w:rPr>
        <w:t xml:space="preserve"> in the spring.</w:t>
      </w:r>
    </w:p>
    <w:p w:rsidR="009950E2" w:rsidRDefault="009950E2">
      <w:pPr>
        <w:rPr>
          <w:sz w:val="28"/>
        </w:rPr>
      </w:pPr>
    </w:p>
    <w:p w:rsidR="00D60CF2" w:rsidRPr="009950E2" w:rsidRDefault="00D60CF2">
      <w:pPr>
        <w:rPr>
          <w:sz w:val="28"/>
        </w:rPr>
      </w:pPr>
      <w:r w:rsidRPr="009950E2">
        <w:rPr>
          <w:sz w:val="28"/>
        </w:rPr>
        <w:t>The dates that the course will take place are 23</w:t>
      </w:r>
      <w:r w:rsidRPr="009950E2">
        <w:rPr>
          <w:sz w:val="28"/>
          <w:vertAlign w:val="superscript"/>
        </w:rPr>
        <w:t>rd</w:t>
      </w:r>
      <w:r w:rsidR="00713208" w:rsidRPr="009950E2">
        <w:rPr>
          <w:sz w:val="28"/>
        </w:rPr>
        <w:t xml:space="preserve"> and</w:t>
      </w:r>
      <w:r w:rsidRPr="009950E2">
        <w:rPr>
          <w:sz w:val="28"/>
        </w:rPr>
        <w:t xml:space="preserve"> 24</w:t>
      </w:r>
      <w:r w:rsidRPr="009950E2">
        <w:rPr>
          <w:sz w:val="28"/>
          <w:vertAlign w:val="superscript"/>
        </w:rPr>
        <w:t>th</w:t>
      </w:r>
      <w:r w:rsidRPr="009950E2">
        <w:rPr>
          <w:sz w:val="28"/>
        </w:rPr>
        <w:t xml:space="preserve"> </w:t>
      </w:r>
      <w:r w:rsidR="00713208" w:rsidRPr="009950E2">
        <w:rPr>
          <w:sz w:val="28"/>
        </w:rPr>
        <w:t>of February</w:t>
      </w:r>
      <w:r w:rsidRPr="009950E2">
        <w:rPr>
          <w:sz w:val="28"/>
        </w:rPr>
        <w:t>, 9</w:t>
      </w:r>
      <w:r w:rsidRPr="009950E2">
        <w:rPr>
          <w:sz w:val="28"/>
          <w:vertAlign w:val="superscript"/>
        </w:rPr>
        <w:t>th</w:t>
      </w:r>
      <w:r w:rsidRPr="009950E2">
        <w:rPr>
          <w:sz w:val="28"/>
        </w:rPr>
        <w:t>, 10</w:t>
      </w:r>
      <w:r w:rsidRPr="009950E2">
        <w:rPr>
          <w:sz w:val="28"/>
          <w:vertAlign w:val="superscript"/>
        </w:rPr>
        <w:t>th</w:t>
      </w:r>
      <w:r w:rsidRPr="009950E2">
        <w:rPr>
          <w:sz w:val="28"/>
        </w:rPr>
        <w:t>, 23</w:t>
      </w:r>
      <w:r w:rsidRPr="009950E2">
        <w:rPr>
          <w:sz w:val="28"/>
          <w:vertAlign w:val="superscript"/>
        </w:rPr>
        <w:t>rd</w:t>
      </w:r>
      <w:r w:rsidRPr="009950E2">
        <w:rPr>
          <w:sz w:val="28"/>
        </w:rPr>
        <w:t>,</w:t>
      </w:r>
      <w:r w:rsidR="00713208" w:rsidRPr="009950E2">
        <w:rPr>
          <w:sz w:val="28"/>
        </w:rPr>
        <w:t xml:space="preserve"> and</w:t>
      </w:r>
      <w:r w:rsidRPr="009950E2">
        <w:rPr>
          <w:sz w:val="28"/>
        </w:rPr>
        <w:t xml:space="preserve"> 24</w:t>
      </w:r>
      <w:r w:rsidRPr="009950E2">
        <w:rPr>
          <w:sz w:val="28"/>
          <w:vertAlign w:val="superscript"/>
        </w:rPr>
        <w:t>th</w:t>
      </w:r>
      <w:r w:rsidRPr="009950E2">
        <w:rPr>
          <w:sz w:val="28"/>
        </w:rPr>
        <w:t xml:space="preserve"> </w:t>
      </w:r>
      <w:r w:rsidR="00713208" w:rsidRPr="009950E2">
        <w:rPr>
          <w:sz w:val="28"/>
        </w:rPr>
        <w:t xml:space="preserve">of </w:t>
      </w:r>
      <w:r w:rsidR="001C1450">
        <w:rPr>
          <w:sz w:val="28"/>
        </w:rPr>
        <w:t>March, 20</w:t>
      </w:r>
      <w:r w:rsidRPr="009950E2">
        <w:rPr>
          <w:sz w:val="28"/>
          <w:vertAlign w:val="superscript"/>
        </w:rPr>
        <w:t>th</w:t>
      </w:r>
      <w:r w:rsidR="001C1450">
        <w:rPr>
          <w:sz w:val="28"/>
        </w:rPr>
        <w:t>, and 21</w:t>
      </w:r>
      <w:r w:rsidR="001C1450" w:rsidRPr="001C1450">
        <w:rPr>
          <w:sz w:val="28"/>
          <w:vertAlign w:val="superscript"/>
        </w:rPr>
        <w:t>st</w:t>
      </w:r>
      <w:bookmarkStart w:id="0" w:name="_GoBack"/>
      <w:bookmarkEnd w:id="0"/>
      <w:r w:rsidRPr="009950E2">
        <w:rPr>
          <w:sz w:val="28"/>
        </w:rPr>
        <w:t xml:space="preserve"> </w:t>
      </w:r>
      <w:r w:rsidR="00713208" w:rsidRPr="009950E2">
        <w:rPr>
          <w:sz w:val="28"/>
        </w:rPr>
        <w:t xml:space="preserve">of </w:t>
      </w:r>
      <w:r w:rsidRPr="009950E2">
        <w:rPr>
          <w:sz w:val="28"/>
        </w:rPr>
        <w:t xml:space="preserve">April </w:t>
      </w:r>
    </w:p>
    <w:p w:rsidR="009950E2" w:rsidRDefault="009950E2">
      <w:pPr>
        <w:rPr>
          <w:sz w:val="28"/>
        </w:rPr>
      </w:pPr>
    </w:p>
    <w:p w:rsidR="00713208" w:rsidRPr="009950E2" w:rsidRDefault="0056746B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334645</wp:posOffset>
            </wp:positionV>
            <wp:extent cx="4981575" cy="13906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08" w:rsidRPr="009950E2">
        <w:rPr>
          <w:sz w:val="28"/>
        </w:rPr>
        <w:t>The course will take place at The Frank Sorrell Centre in Southsea.</w:t>
      </w:r>
    </w:p>
    <w:p w:rsidR="009950E2" w:rsidRDefault="009950E2">
      <w:pPr>
        <w:rPr>
          <w:sz w:val="28"/>
        </w:rPr>
      </w:pPr>
    </w:p>
    <w:p w:rsidR="00D60CF2" w:rsidRPr="009950E2" w:rsidRDefault="00D60CF2">
      <w:pPr>
        <w:rPr>
          <w:sz w:val="28"/>
        </w:rPr>
      </w:pPr>
      <w:r w:rsidRPr="009950E2">
        <w:rPr>
          <w:sz w:val="28"/>
        </w:rPr>
        <w:t xml:space="preserve">It is </w:t>
      </w:r>
      <w:r w:rsidRPr="003F3C6D">
        <w:rPr>
          <w:b/>
          <w:sz w:val="28"/>
        </w:rPr>
        <w:t>free</w:t>
      </w:r>
      <w:r w:rsidRPr="009950E2">
        <w:rPr>
          <w:sz w:val="28"/>
        </w:rPr>
        <w:t xml:space="preserve"> to attend the course.</w:t>
      </w:r>
    </w:p>
    <w:p w:rsidR="009950E2" w:rsidRDefault="009950E2">
      <w:pPr>
        <w:rPr>
          <w:sz w:val="28"/>
        </w:rPr>
      </w:pPr>
    </w:p>
    <w:p w:rsidR="00736241" w:rsidRDefault="00736241">
      <w:pPr>
        <w:rPr>
          <w:sz w:val="28"/>
        </w:rPr>
      </w:pPr>
      <w:r>
        <w:rPr>
          <w:sz w:val="28"/>
        </w:rPr>
        <w:t xml:space="preserve">There will also be </w:t>
      </w:r>
      <w:r w:rsidRPr="003F3C6D">
        <w:rPr>
          <w:b/>
          <w:sz w:val="28"/>
        </w:rPr>
        <w:t>free</w:t>
      </w:r>
      <w:r>
        <w:rPr>
          <w:sz w:val="28"/>
        </w:rPr>
        <w:t xml:space="preserve"> lunch and refreshments when people attend the course.</w:t>
      </w:r>
    </w:p>
    <w:p w:rsidR="00736241" w:rsidRDefault="00736241">
      <w:pPr>
        <w:rPr>
          <w:sz w:val="28"/>
        </w:rPr>
      </w:pPr>
    </w:p>
    <w:p w:rsidR="00D60CF2" w:rsidRPr="009950E2" w:rsidRDefault="00D60CF2">
      <w:pPr>
        <w:rPr>
          <w:sz w:val="28"/>
        </w:rPr>
      </w:pPr>
      <w:r w:rsidRPr="009950E2">
        <w:rPr>
          <w:sz w:val="28"/>
        </w:rPr>
        <w:t>We hope that 30 people will attend the course, 15 of them will be parents and the other 15 will be young people.</w:t>
      </w:r>
    </w:p>
    <w:p w:rsidR="009950E2" w:rsidRDefault="009950E2" w:rsidP="00A06FCD">
      <w:pPr>
        <w:rPr>
          <w:sz w:val="28"/>
        </w:rPr>
      </w:pPr>
    </w:p>
    <w:p w:rsidR="00A06FCD" w:rsidRPr="009950E2" w:rsidRDefault="00713208" w:rsidP="00A06FCD">
      <w:pPr>
        <w:rPr>
          <w:sz w:val="28"/>
        </w:rPr>
      </w:pPr>
      <w:r w:rsidRPr="009950E2">
        <w:rPr>
          <w:sz w:val="28"/>
        </w:rPr>
        <w:t>We</w:t>
      </w:r>
      <w:r w:rsidR="00A06FCD" w:rsidRPr="009950E2">
        <w:rPr>
          <w:sz w:val="28"/>
        </w:rPr>
        <w:t xml:space="preserve"> know that some young people may find it difficult to attend the course because of problems with</w:t>
      </w:r>
      <w:r w:rsidR="00DF5B87" w:rsidRPr="009950E2">
        <w:rPr>
          <w:sz w:val="28"/>
        </w:rPr>
        <w:t xml:space="preserve"> travel or</w:t>
      </w:r>
      <w:r w:rsidR="00A06FCD" w:rsidRPr="009950E2">
        <w:rPr>
          <w:sz w:val="28"/>
        </w:rPr>
        <w:t xml:space="preserve"> getting time off from college or work.</w:t>
      </w:r>
    </w:p>
    <w:p w:rsidR="009950E2" w:rsidRDefault="009950E2" w:rsidP="00A06FCD">
      <w:pPr>
        <w:rPr>
          <w:sz w:val="28"/>
        </w:rPr>
      </w:pPr>
    </w:p>
    <w:p w:rsidR="00A06FCD" w:rsidRPr="009950E2" w:rsidRDefault="003F3C6D" w:rsidP="00A06FCD">
      <w:pPr>
        <w:rPr>
          <w:sz w:val="28"/>
        </w:rPr>
      </w:pPr>
      <w:r>
        <w:rPr>
          <w:sz w:val="28"/>
        </w:rPr>
        <w:t>If this is a problem for you and</w:t>
      </w:r>
      <w:r w:rsidR="00A06FCD" w:rsidRPr="009950E2">
        <w:rPr>
          <w:sz w:val="28"/>
        </w:rPr>
        <w:t xml:space="preserve"> you would like to attend then we can help you to fix those problems.</w:t>
      </w:r>
    </w:p>
    <w:p w:rsidR="009950E2" w:rsidRDefault="009950E2" w:rsidP="00A06FCD">
      <w:pPr>
        <w:rPr>
          <w:sz w:val="28"/>
        </w:rPr>
      </w:pPr>
    </w:p>
    <w:p w:rsidR="00A06FCD" w:rsidRPr="009950E2" w:rsidRDefault="00A06FCD" w:rsidP="00A06FCD">
      <w:pPr>
        <w:rPr>
          <w:sz w:val="28"/>
        </w:rPr>
      </w:pPr>
      <w:r w:rsidRPr="009950E2">
        <w:rPr>
          <w:sz w:val="28"/>
        </w:rPr>
        <w:t>If there is anything else we can do to make it easier for you to attend or to help you feel comfortable when you do attend then let us know.</w:t>
      </w:r>
    </w:p>
    <w:p w:rsidR="009950E2" w:rsidRDefault="009950E2" w:rsidP="00A06FCD">
      <w:pPr>
        <w:rPr>
          <w:sz w:val="28"/>
        </w:rPr>
      </w:pPr>
    </w:p>
    <w:p w:rsidR="00A06FCD" w:rsidRDefault="00DF5B87">
      <w:r w:rsidRPr="009950E2">
        <w:rPr>
          <w:sz w:val="28"/>
        </w:rPr>
        <w:t xml:space="preserve">If you would like to find out more you can send an email to </w:t>
      </w:r>
      <w:hyperlink r:id="rId7" w:history="1">
        <w:r w:rsidRPr="009950E2">
          <w:rPr>
            <w:rStyle w:val="Hyperlink"/>
            <w:sz w:val="28"/>
          </w:rPr>
          <w:t>dynamiteportsmouth@gmail.com</w:t>
        </w:r>
      </w:hyperlink>
      <w:r w:rsidRPr="009950E2">
        <w:rPr>
          <w:sz w:val="28"/>
        </w:rPr>
        <w:t>, text or call Joe on 07905682886.</w:t>
      </w:r>
    </w:p>
    <w:sectPr w:rsidR="00A06FCD" w:rsidSect="00736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32"/>
    <w:rsid w:val="00111D17"/>
    <w:rsid w:val="00147132"/>
    <w:rsid w:val="001C1450"/>
    <w:rsid w:val="003F3C6D"/>
    <w:rsid w:val="0056746B"/>
    <w:rsid w:val="0063420D"/>
    <w:rsid w:val="006955F1"/>
    <w:rsid w:val="00713208"/>
    <w:rsid w:val="00736241"/>
    <w:rsid w:val="009950E2"/>
    <w:rsid w:val="00A06FCD"/>
    <w:rsid w:val="00AD4F44"/>
    <w:rsid w:val="00C91631"/>
    <w:rsid w:val="00D60CF2"/>
    <w:rsid w:val="00DF5B87"/>
    <w:rsid w:val="00E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2B74-B9EC-4CC5-BE03-F9611C1B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namiteportsmou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9CD97352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Wells</dc:creator>
  <cp:keywords/>
  <dc:description/>
  <cp:lastModifiedBy>Linda Cantillon-Guyatt</cp:lastModifiedBy>
  <cp:revision>2</cp:revision>
  <dcterms:created xsi:type="dcterms:W3CDTF">2018-02-01T15:35:00Z</dcterms:created>
  <dcterms:modified xsi:type="dcterms:W3CDTF">2018-02-01T15:35:00Z</dcterms:modified>
</cp:coreProperties>
</file>