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D4" w:rsidRDefault="00691BD4" w:rsidP="00F17DC4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 wp14:anchorId="33D046F4" wp14:editId="583EDF99">
            <wp:extent cx="1123950" cy="681355"/>
            <wp:effectExtent l="0" t="0" r="0" b="4445"/>
            <wp:docPr id="1" name="Picture 1" descr="PDF%20New%20Logo%20final%20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%20New%20Logo%20final%20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45" cy="6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DC4">
        <w:rPr>
          <w:rFonts w:ascii="Arial" w:hAnsi="Arial" w:cs="Arial"/>
          <w:sz w:val="28"/>
          <w:szCs w:val="28"/>
        </w:rPr>
        <w:t xml:space="preserve">     </w:t>
      </w:r>
      <w:r w:rsidR="00E72C64" w:rsidRPr="00D9294F">
        <w:rPr>
          <w:rFonts w:ascii="Arial" w:hAnsi="Arial" w:cs="Arial"/>
          <w:b/>
          <w:sz w:val="26"/>
          <w:szCs w:val="26"/>
          <w:u w:val="single"/>
        </w:rPr>
        <w:t xml:space="preserve">Parent </w:t>
      </w:r>
      <w:r w:rsidR="00711EE5">
        <w:rPr>
          <w:rFonts w:ascii="Arial" w:hAnsi="Arial" w:cs="Arial"/>
          <w:b/>
          <w:sz w:val="26"/>
          <w:szCs w:val="26"/>
          <w:u w:val="single"/>
        </w:rPr>
        <w:t>Rep Meeting Feedback Form</w:t>
      </w:r>
      <w:r w:rsidR="00F17DC4">
        <w:rPr>
          <w:noProof/>
          <w:color w:val="333333"/>
          <w:lang w:eastAsia="en-GB"/>
        </w:rPr>
        <w:t xml:space="preserve">                   </w:t>
      </w:r>
      <w:r w:rsidR="00FC3DB6">
        <w:rPr>
          <w:noProof/>
          <w:lang w:eastAsia="en-GB"/>
        </w:rPr>
        <w:drawing>
          <wp:inline distT="0" distB="0" distL="0" distR="0">
            <wp:extent cx="1381125" cy="7666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V Logo 17 F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34" cy="7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C4" w:rsidRDefault="00F17DC4" w:rsidP="00F17DC4">
      <w:pPr>
        <w:pStyle w:val="Default"/>
      </w:pPr>
    </w:p>
    <w:p w:rsidR="006079CA" w:rsidRDefault="006079CA" w:rsidP="00F17DC4">
      <w:pPr>
        <w:pStyle w:val="Default"/>
      </w:pPr>
    </w:p>
    <w:p w:rsidR="00EC40F5" w:rsidRDefault="00711EE5" w:rsidP="00F17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complete this form following your attendance within 2 weeks of the meeting taking place. Please return completed form to: ppvadmin@p-d-f.org.uk</w:t>
      </w:r>
    </w:p>
    <w:p w:rsidR="006079CA" w:rsidRPr="00EC40F5" w:rsidRDefault="006079CA" w:rsidP="00F17DC4">
      <w:pPr>
        <w:pStyle w:val="Default"/>
        <w:rPr>
          <w:sz w:val="28"/>
          <w:szCs w:val="28"/>
        </w:rPr>
      </w:pPr>
    </w:p>
    <w:p w:rsid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1EE5">
        <w:rPr>
          <w:rFonts w:ascii="Arial" w:hAnsi="Arial" w:cs="Arial"/>
          <w:b/>
          <w:sz w:val="24"/>
          <w:szCs w:val="24"/>
          <w:u w:val="single"/>
        </w:rPr>
        <w:t>Feedback From Event or Meeting Attended</w:t>
      </w:r>
    </w:p>
    <w:p w:rsidR="00702047" w:rsidRPr="00711EE5" w:rsidRDefault="00702047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57"/>
        <w:gridCol w:w="4923"/>
      </w:tblGrid>
      <w:tr w:rsidR="00711EE5" w:rsidRPr="00711EE5" w:rsidTr="00711EE5">
        <w:tc>
          <w:tcPr>
            <w:tcW w:w="42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1EE5" w:rsidRPr="00711EE5" w:rsidRDefault="00711EE5" w:rsidP="0071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1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Volunteer: </w:t>
            </w:r>
          </w:p>
          <w:p w:rsidR="00711EE5" w:rsidRPr="00711EE5" w:rsidRDefault="00711EE5" w:rsidP="0071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11EE5" w:rsidRPr="00711EE5" w:rsidRDefault="00711EE5" w:rsidP="0071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1EE5" w:rsidRPr="00711EE5" w:rsidTr="00711EE5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11EE5" w:rsidRPr="00711EE5" w:rsidRDefault="00711EE5" w:rsidP="0071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1EE5">
              <w:rPr>
                <w:rFonts w:ascii="Arial" w:hAnsi="Arial" w:cs="Arial"/>
                <w:b/>
                <w:bCs/>
                <w:sz w:val="24"/>
                <w:szCs w:val="24"/>
              </w:rPr>
              <w:t>Title of the meeting:</w:t>
            </w:r>
          </w:p>
          <w:p w:rsidR="00711EE5" w:rsidRPr="00711EE5" w:rsidRDefault="00711EE5" w:rsidP="0071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1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EE5" w:rsidRPr="00711EE5" w:rsidRDefault="00711EE5" w:rsidP="0071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1EE5" w:rsidRPr="00711EE5" w:rsidTr="00711EE5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1EE5" w:rsidRPr="00711EE5" w:rsidRDefault="00711EE5" w:rsidP="0071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1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the meeting took place: </w:t>
            </w:r>
          </w:p>
          <w:p w:rsidR="00711EE5" w:rsidRPr="00711EE5" w:rsidRDefault="00711EE5" w:rsidP="0071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11EE5" w:rsidRPr="00711EE5" w:rsidRDefault="00711EE5" w:rsidP="0071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EE5" w:rsidRPr="00711EE5" w:rsidTr="00711EE5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11EE5" w:rsidRPr="00711EE5" w:rsidRDefault="00711EE5" w:rsidP="0071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1EE5">
              <w:rPr>
                <w:rFonts w:ascii="Arial" w:hAnsi="Arial" w:cs="Arial"/>
                <w:b/>
                <w:bCs/>
                <w:sz w:val="24"/>
                <w:szCs w:val="24"/>
              </w:rPr>
              <w:t>Date of next meeting:</w:t>
            </w:r>
          </w:p>
          <w:p w:rsidR="00711EE5" w:rsidRPr="00711EE5" w:rsidRDefault="00711EE5" w:rsidP="0071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711EE5" w:rsidRPr="00711EE5" w:rsidRDefault="00711EE5" w:rsidP="0071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1EE5">
        <w:rPr>
          <w:rFonts w:ascii="Arial" w:hAnsi="Arial" w:cs="Arial"/>
          <w:b/>
          <w:sz w:val="24"/>
          <w:szCs w:val="24"/>
        </w:rPr>
        <w:t>Purpose of the meeting (Please give short summary):</w:t>
      </w: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711EE5">
        <w:rPr>
          <w:b/>
          <w:sz w:val="28"/>
          <w:szCs w:val="28"/>
        </w:rPr>
        <w:t xml:space="preserve">Main areas of discussion: </w:t>
      </w: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EE5">
        <w:rPr>
          <w:rFonts w:ascii="Arial" w:hAnsi="Arial" w:cs="Arial"/>
          <w:b/>
          <w:sz w:val="24"/>
          <w:szCs w:val="24"/>
        </w:rPr>
        <w:t>Actions for ............................(Forum) by ..........................(Deadline)</w:t>
      </w: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1EE5">
        <w:rPr>
          <w:rFonts w:ascii="Arial" w:hAnsi="Arial" w:cs="Arial"/>
          <w:b/>
          <w:sz w:val="24"/>
          <w:szCs w:val="24"/>
        </w:rPr>
        <w:t>Do you feel that this meeting was useful?</w:t>
      </w:r>
    </w:p>
    <w:p w:rsid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1EE5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9B7CF" wp14:editId="508D6FC4">
                <wp:simplePos x="0" y="0"/>
                <wp:positionH relativeFrom="column">
                  <wp:posOffset>2305050</wp:posOffset>
                </wp:positionH>
                <wp:positionV relativeFrom="paragraph">
                  <wp:posOffset>15875</wp:posOffset>
                </wp:positionV>
                <wp:extent cx="228600" cy="228600"/>
                <wp:effectExtent l="9525" t="635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564E5" id="Rectangle 4" o:spid="_x0000_s1026" style="position:absolute;margin-left:181.5pt;margin-top:1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" fillcolor="#eaeaea"/>
            </w:pict>
          </mc:Fallback>
        </mc:AlternateContent>
      </w:r>
      <w:r w:rsidRPr="00711EE5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59DCC" wp14:editId="3B839505">
                <wp:simplePos x="0" y="0"/>
                <wp:positionH relativeFrom="column">
                  <wp:posOffset>429260</wp:posOffset>
                </wp:positionH>
                <wp:positionV relativeFrom="paragraph">
                  <wp:posOffset>15875</wp:posOffset>
                </wp:positionV>
                <wp:extent cx="228600" cy="228600"/>
                <wp:effectExtent l="10160" t="6350" r="889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B2A6F" id="Rectangle 5" o:spid="_x0000_s1026" style="position:absolute;margin-left:33.8pt;margin-top:1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" fillcolor="#eaeaea"/>
            </w:pict>
          </mc:Fallback>
        </mc:AlternateContent>
      </w:r>
      <w:r w:rsidRPr="00711EE5">
        <w:rPr>
          <w:rFonts w:ascii="Arial" w:hAnsi="Arial" w:cs="Arial"/>
          <w:b/>
          <w:bCs/>
          <w:sz w:val="24"/>
          <w:szCs w:val="24"/>
        </w:rPr>
        <w:t>Yes</w:t>
      </w:r>
      <w:r w:rsidRPr="00711EE5">
        <w:rPr>
          <w:rFonts w:ascii="Arial" w:hAnsi="Arial" w:cs="Arial"/>
          <w:b/>
          <w:bCs/>
          <w:sz w:val="24"/>
          <w:szCs w:val="24"/>
        </w:rPr>
        <w:tab/>
      </w:r>
      <w:r w:rsidRPr="00711EE5">
        <w:rPr>
          <w:rFonts w:ascii="Arial" w:hAnsi="Arial" w:cs="Arial"/>
          <w:b/>
          <w:bCs/>
          <w:sz w:val="24"/>
          <w:szCs w:val="24"/>
        </w:rPr>
        <w:tab/>
      </w:r>
      <w:r w:rsidRPr="00711EE5">
        <w:rPr>
          <w:rFonts w:ascii="Arial" w:hAnsi="Arial" w:cs="Arial"/>
          <w:b/>
          <w:bCs/>
          <w:sz w:val="24"/>
          <w:szCs w:val="24"/>
        </w:rPr>
        <w:tab/>
      </w:r>
      <w:r w:rsidRPr="00711EE5">
        <w:rPr>
          <w:rFonts w:ascii="Arial" w:hAnsi="Arial" w:cs="Arial"/>
          <w:b/>
          <w:bCs/>
          <w:sz w:val="24"/>
          <w:szCs w:val="24"/>
        </w:rPr>
        <w:tab/>
        <w:t xml:space="preserve">  No   </w:t>
      </w:r>
    </w:p>
    <w:p w:rsid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1EE5" w:rsidRPr="00711EE5" w:rsidRDefault="00711EE5" w:rsidP="00711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1EE5">
        <w:rPr>
          <w:rFonts w:ascii="Arial" w:hAnsi="Arial" w:cs="Arial"/>
          <w:b/>
          <w:sz w:val="24"/>
          <w:szCs w:val="24"/>
        </w:rPr>
        <w:t>How can it be improved?</w:t>
      </w:r>
    </w:p>
    <w:p w:rsidR="009C752D" w:rsidRPr="00711EE5" w:rsidRDefault="009C752D" w:rsidP="00EC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772B" w:rsidRPr="00711EE5" w:rsidRDefault="00F3772B" w:rsidP="00F3772B">
      <w:pPr>
        <w:rPr>
          <w:rFonts w:ascii="Arial" w:hAnsi="Arial" w:cs="Arial"/>
          <w:sz w:val="24"/>
          <w:szCs w:val="24"/>
        </w:rPr>
      </w:pPr>
    </w:p>
    <w:p w:rsidR="00702047" w:rsidRDefault="00702047" w:rsidP="00702047">
      <w:pPr>
        <w:rPr>
          <w:rFonts w:ascii="Arial" w:hAnsi="Arial" w:cs="Arial"/>
          <w:sz w:val="24"/>
          <w:szCs w:val="24"/>
        </w:rPr>
      </w:pPr>
      <w:r w:rsidRPr="00702047">
        <w:rPr>
          <w:rFonts w:ascii="Arial" w:hAnsi="Arial" w:cs="Arial"/>
          <w:sz w:val="24"/>
          <w:szCs w:val="24"/>
        </w:rPr>
        <w:t>Office only:</w:t>
      </w:r>
    </w:p>
    <w:p w:rsidR="00702047" w:rsidRPr="00711EE5" w:rsidRDefault="00702047" w:rsidP="00702047">
      <w:pPr>
        <w:spacing w:line="240" w:lineRule="auto"/>
        <w:rPr>
          <w:rFonts w:ascii="Arial" w:hAnsi="Arial" w:cs="Arial"/>
          <w:sz w:val="24"/>
          <w:szCs w:val="24"/>
        </w:rPr>
      </w:pPr>
      <w:r w:rsidRPr="00711EE5">
        <w:rPr>
          <w:rFonts w:ascii="Arial" w:hAnsi="Arial" w:cs="Arial"/>
          <w:sz w:val="24"/>
          <w:szCs w:val="24"/>
        </w:rPr>
        <w:t xml:space="preserve">Economic Value Given = £.......... (Voucher) </w:t>
      </w:r>
    </w:p>
    <w:p w:rsidR="00702047" w:rsidRDefault="00702047" w:rsidP="00702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EE5">
        <w:rPr>
          <w:rFonts w:ascii="Arial" w:hAnsi="Arial" w:cs="Arial"/>
          <w:sz w:val="24"/>
          <w:szCs w:val="24"/>
        </w:rPr>
        <w:t xml:space="preserve">Receipt no: </w:t>
      </w:r>
    </w:p>
    <w:sectPr w:rsidR="00702047" w:rsidSect="00F3772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E5" w:rsidRDefault="00711EE5" w:rsidP="00ED6A02">
      <w:pPr>
        <w:spacing w:after="0" w:line="240" w:lineRule="auto"/>
      </w:pPr>
      <w:r>
        <w:separator/>
      </w:r>
    </w:p>
  </w:endnote>
  <w:endnote w:type="continuationSeparator" w:id="0">
    <w:p w:rsidR="00711EE5" w:rsidRDefault="00711EE5" w:rsidP="00ED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0A" w:rsidRDefault="00D2620A" w:rsidP="00D2620A">
    <w:pPr>
      <w:pStyle w:val="Footer"/>
    </w:pPr>
    <w:r>
      <w:t xml:space="preserve">Portsmouth Parent Voice (PPV) is part of Portsmouth Disability Forum. Registered Charity No: 1096327, Company Limited by Guarantee 4530443. The Frank Sorrell Centre, Prince Albert Road, Southsea, Hants, PO4 9HR </w:t>
    </w:r>
    <w:r>
      <w:rPr>
        <w:b/>
      </w:rPr>
      <w:t>Tel:</w:t>
    </w:r>
    <w:r>
      <w:t xml:space="preserve"> 07825 185 608 </w:t>
    </w:r>
    <w:r>
      <w:rPr>
        <w:b/>
      </w:rPr>
      <w:t>Email:</w:t>
    </w:r>
    <w:r>
      <w:t xml:space="preserve"> </w:t>
    </w:r>
    <w:hyperlink r:id="rId1" w:history="1">
      <w:r>
        <w:rPr>
          <w:rStyle w:val="Hyperlink"/>
        </w:rPr>
        <w:t>ppvadmin@p-d-f.org.uk</w:t>
      </w:r>
    </w:hyperlink>
    <w:r>
      <w:tab/>
    </w:r>
    <w:r>
      <w:tab/>
    </w:r>
    <w:r>
      <w:tab/>
      <w:t>Dec 2016</w:t>
    </w:r>
  </w:p>
  <w:p w:rsidR="00711EE5" w:rsidRDefault="00711EE5" w:rsidP="00711EE5">
    <w:pPr>
      <w:pStyle w:val="Footer"/>
    </w:pPr>
  </w:p>
  <w:p w:rsidR="00711EE5" w:rsidRPr="00ED6A02" w:rsidRDefault="00711EE5" w:rsidP="00ED6A02">
    <w:pPr>
      <w:spacing w:after="0" w:line="240" w:lineRule="auto"/>
      <w:rPr>
        <w:rFonts w:ascii="Arial" w:eastAsia="Times New Roman" w:hAnsi="Arial" w:cs="Times New Roman"/>
        <w:b/>
        <w:color w:val="000080"/>
        <w:sz w:val="20"/>
        <w:szCs w:val="20"/>
        <w:lang w:val="en-US"/>
      </w:rPr>
    </w:pPr>
    <w:r>
      <w:rPr>
        <w:rFonts w:ascii="Arial" w:eastAsia="Times New Roman" w:hAnsi="Arial" w:cs="Times New Roman"/>
        <w:b/>
        <w:color w:val="000080"/>
        <w:sz w:val="20"/>
        <w:szCs w:val="20"/>
        <w:lang w:val="en-US"/>
      </w:rPr>
      <w:t xml:space="preserve">                           </w:t>
    </w:r>
  </w:p>
  <w:p w:rsidR="00711EE5" w:rsidRDefault="00711EE5">
    <w:pPr>
      <w:pStyle w:val="Footer"/>
      <w:rPr>
        <w:sz w:val="20"/>
        <w:szCs w:val="20"/>
      </w:rPr>
    </w:pPr>
  </w:p>
  <w:p w:rsidR="00711EE5" w:rsidRPr="00ED6A02" w:rsidRDefault="00711EE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E5" w:rsidRDefault="00711EE5" w:rsidP="00ED6A02">
      <w:pPr>
        <w:spacing w:after="0" w:line="240" w:lineRule="auto"/>
      </w:pPr>
      <w:r>
        <w:separator/>
      </w:r>
    </w:p>
  </w:footnote>
  <w:footnote w:type="continuationSeparator" w:id="0">
    <w:p w:rsidR="00711EE5" w:rsidRDefault="00711EE5" w:rsidP="00ED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FC" w:rsidRDefault="00CF2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10D3"/>
    <w:multiLevelType w:val="hybridMultilevel"/>
    <w:tmpl w:val="AC8618E4"/>
    <w:lvl w:ilvl="0" w:tplc="3050C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0C11"/>
    <w:multiLevelType w:val="hybridMultilevel"/>
    <w:tmpl w:val="4B5A4690"/>
    <w:lvl w:ilvl="0" w:tplc="2BC69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2C4B"/>
    <w:multiLevelType w:val="hybridMultilevel"/>
    <w:tmpl w:val="9F783AD2"/>
    <w:lvl w:ilvl="0" w:tplc="3938A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15"/>
    <w:rsid w:val="00173972"/>
    <w:rsid w:val="006079CA"/>
    <w:rsid w:val="00691BD4"/>
    <w:rsid w:val="00702047"/>
    <w:rsid w:val="00711EE5"/>
    <w:rsid w:val="00746FB6"/>
    <w:rsid w:val="00762699"/>
    <w:rsid w:val="00780A5F"/>
    <w:rsid w:val="0096231E"/>
    <w:rsid w:val="009C752D"/>
    <w:rsid w:val="00A855AE"/>
    <w:rsid w:val="00AB19EE"/>
    <w:rsid w:val="00AE6C77"/>
    <w:rsid w:val="00B0347F"/>
    <w:rsid w:val="00CA143B"/>
    <w:rsid w:val="00CF21FC"/>
    <w:rsid w:val="00D2620A"/>
    <w:rsid w:val="00D27045"/>
    <w:rsid w:val="00D9294F"/>
    <w:rsid w:val="00DE4315"/>
    <w:rsid w:val="00E72C64"/>
    <w:rsid w:val="00EC40F5"/>
    <w:rsid w:val="00ED6A02"/>
    <w:rsid w:val="00F17DC4"/>
    <w:rsid w:val="00F3772B"/>
    <w:rsid w:val="00F84E79"/>
    <w:rsid w:val="00F865FD"/>
    <w:rsid w:val="00FC3DB6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F7208C8-9C04-49C9-A77C-07BBAE9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02"/>
  </w:style>
  <w:style w:type="paragraph" w:styleId="Footer">
    <w:name w:val="footer"/>
    <w:basedOn w:val="Normal"/>
    <w:link w:val="FooterChar"/>
    <w:uiPriority w:val="99"/>
    <w:unhideWhenUsed/>
    <w:rsid w:val="00ED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02"/>
  </w:style>
  <w:style w:type="paragraph" w:customStyle="1" w:styleId="Default">
    <w:name w:val="Default"/>
    <w:rsid w:val="00F17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vadmin@p-d-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C518529C</Template>
  <TotalTime>27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Barbara McDougall</cp:lastModifiedBy>
  <cp:revision>10</cp:revision>
  <dcterms:created xsi:type="dcterms:W3CDTF">2016-12-19T14:37:00Z</dcterms:created>
  <dcterms:modified xsi:type="dcterms:W3CDTF">2017-06-01T09:30:00Z</dcterms:modified>
</cp:coreProperties>
</file>